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BF" w:rsidRPr="00AF14AD" w:rsidRDefault="002019BF" w:rsidP="002019BF">
      <w:pPr>
        <w:pStyle w:val="Titel"/>
        <w:spacing w:before="240" w:after="240"/>
        <w:outlineLvl w:val="0"/>
        <w:rPr>
          <w:rFonts w:cs="Arial"/>
          <w:sz w:val="20"/>
          <w:u w:val="none"/>
          <w:lang w:val="fr-FR"/>
        </w:rPr>
      </w:pPr>
      <w:r w:rsidRPr="00AF14AD">
        <w:rPr>
          <w:rFonts w:cs="Arial"/>
          <w:u w:val="none"/>
          <w:lang w:val="fr-FR"/>
        </w:rPr>
        <w:t>CURRICULUM VITAE</w:t>
      </w:r>
    </w:p>
    <w:p w:rsidR="002019BF" w:rsidRPr="00AF14AD" w:rsidRDefault="002019BF" w:rsidP="002019BF">
      <w:pPr>
        <w:rPr>
          <w:rFonts w:cs="Arial"/>
          <w:lang w:val="fr-FR"/>
        </w:rPr>
      </w:pPr>
    </w:p>
    <w:p w:rsidR="00706AA3" w:rsidRPr="00AF14AD" w:rsidRDefault="002019BF" w:rsidP="00130FAE">
      <w:pPr>
        <w:tabs>
          <w:tab w:val="left" w:pos="567"/>
          <w:tab w:val="left" w:pos="3544"/>
        </w:tabs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1.</w:t>
      </w:r>
      <w:r w:rsidRPr="00AF14AD">
        <w:rPr>
          <w:rFonts w:cs="Arial"/>
          <w:b/>
          <w:lang w:val="fr-FR"/>
        </w:rPr>
        <w:tab/>
      </w:r>
      <w:r w:rsidR="00706AA3" w:rsidRPr="00AF14AD">
        <w:rPr>
          <w:rFonts w:cs="Arial"/>
          <w:b/>
          <w:lang w:val="fr-FR"/>
        </w:rPr>
        <w:t>Nom de famille:</w:t>
      </w:r>
      <w:r w:rsidR="00706AA3" w:rsidRPr="00AF14AD">
        <w:rPr>
          <w:rFonts w:cs="Arial"/>
          <w:b/>
          <w:lang w:val="fr-FR"/>
        </w:rPr>
        <w:tab/>
      </w:r>
    </w:p>
    <w:p w:rsidR="00706AA3" w:rsidRPr="00AF14AD" w:rsidRDefault="00706AA3" w:rsidP="002019BF">
      <w:pPr>
        <w:tabs>
          <w:tab w:val="left" w:pos="426"/>
          <w:tab w:val="left" w:pos="3544"/>
        </w:tabs>
        <w:rPr>
          <w:rFonts w:cs="Arial"/>
          <w:lang w:val="fr-FR"/>
        </w:rPr>
      </w:pPr>
    </w:p>
    <w:p w:rsidR="002019BF" w:rsidRPr="00AF14AD" w:rsidRDefault="002019BF" w:rsidP="00130FAE">
      <w:pPr>
        <w:tabs>
          <w:tab w:val="left" w:pos="567"/>
          <w:tab w:val="left" w:pos="3544"/>
        </w:tabs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2.</w:t>
      </w:r>
      <w:r w:rsidRPr="00AF14AD">
        <w:rPr>
          <w:rFonts w:cs="Arial"/>
          <w:b/>
          <w:lang w:val="fr-FR"/>
        </w:rPr>
        <w:tab/>
      </w:r>
      <w:r w:rsidR="00706AA3" w:rsidRPr="00AF14AD">
        <w:rPr>
          <w:rFonts w:cs="Arial"/>
          <w:b/>
          <w:lang w:val="fr-FR"/>
        </w:rPr>
        <w:t>Prénom</w:t>
      </w:r>
      <w:r w:rsidRPr="00AF14AD">
        <w:rPr>
          <w:rFonts w:cs="Arial"/>
          <w:b/>
          <w:lang w:val="fr-FR"/>
        </w:rPr>
        <w:tab/>
      </w:r>
    </w:p>
    <w:p w:rsidR="002019BF" w:rsidRPr="00AF14AD" w:rsidRDefault="002019BF" w:rsidP="002019BF">
      <w:pPr>
        <w:tabs>
          <w:tab w:val="left" w:pos="2410"/>
        </w:tabs>
        <w:rPr>
          <w:rFonts w:cs="Arial"/>
          <w:lang w:val="fr-FR"/>
        </w:rPr>
      </w:pPr>
    </w:p>
    <w:p w:rsidR="002019BF" w:rsidRPr="00AF14AD" w:rsidRDefault="00706AA3" w:rsidP="00130FAE">
      <w:pPr>
        <w:numPr>
          <w:ilvl w:val="0"/>
          <w:numId w:val="15"/>
        </w:numPr>
        <w:tabs>
          <w:tab w:val="clear" w:pos="420"/>
          <w:tab w:val="left" w:pos="567"/>
          <w:tab w:val="left" w:pos="2832"/>
        </w:tabs>
        <w:ind w:left="0" w:firstLine="0"/>
        <w:jc w:val="left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Date de naissance</w:t>
      </w:r>
      <w:r w:rsidR="002019BF" w:rsidRPr="00AF14AD">
        <w:rPr>
          <w:rFonts w:cs="Arial"/>
          <w:b/>
          <w:lang w:val="fr-FR"/>
        </w:rPr>
        <w:t>:</w:t>
      </w:r>
      <w:r w:rsidR="002019BF" w:rsidRPr="00AF14AD">
        <w:rPr>
          <w:rFonts w:cs="Arial"/>
          <w:b/>
          <w:lang w:val="fr-FR"/>
        </w:rPr>
        <w:tab/>
      </w:r>
    </w:p>
    <w:p w:rsidR="00706AA3" w:rsidRPr="00AF14AD" w:rsidRDefault="00706AA3" w:rsidP="00706AA3">
      <w:pPr>
        <w:tabs>
          <w:tab w:val="left" w:pos="426"/>
          <w:tab w:val="left" w:pos="2832"/>
        </w:tabs>
        <w:ind w:left="0" w:firstLine="0"/>
        <w:jc w:val="left"/>
        <w:rPr>
          <w:rFonts w:cs="Arial"/>
          <w:lang w:val="fr-FR"/>
        </w:rPr>
      </w:pPr>
    </w:p>
    <w:p w:rsidR="002019BF" w:rsidRPr="00AF14AD" w:rsidRDefault="00706AA3" w:rsidP="00130FAE">
      <w:pPr>
        <w:tabs>
          <w:tab w:val="left" w:pos="567"/>
          <w:tab w:val="left" w:pos="3544"/>
        </w:tabs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4.</w:t>
      </w:r>
      <w:r w:rsidRPr="00AF14AD">
        <w:rPr>
          <w:rFonts w:cs="Arial"/>
          <w:b/>
          <w:lang w:val="fr-FR"/>
        </w:rPr>
        <w:tab/>
        <w:t>Nationalité</w:t>
      </w:r>
      <w:r w:rsidR="002019BF" w:rsidRPr="00AF14AD">
        <w:rPr>
          <w:rFonts w:cs="Arial"/>
          <w:b/>
          <w:lang w:val="fr-FR"/>
        </w:rPr>
        <w:t>:</w:t>
      </w:r>
      <w:r w:rsidR="002019BF" w:rsidRPr="00AF14AD">
        <w:rPr>
          <w:rFonts w:cs="Arial"/>
          <w:b/>
          <w:lang w:val="fr-FR"/>
        </w:rPr>
        <w:tab/>
      </w:r>
    </w:p>
    <w:p w:rsidR="002019BF" w:rsidRPr="00AF14AD" w:rsidRDefault="002019BF" w:rsidP="002019BF">
      <w:pPr>
        <w:tabs>
          <w:tab w:val="left" w:pos="2410"/>
        </w:tabs>
        <w:rPr>
          <w:rFonts w:cs="Arial"/>
          <w:lang w:val="fr-FR"/>
        </w:rPr>
      </w:pPr>
    </w:p>
    <w:p w:rsidR="002019BF" w:rsidRPr="00AF14AD" w:rsidRDefault="00706AA3" w:rsidP="00130FAE">
      <w:pPr>
        <w:tabs>
          <w:tab w:val="left" w:pos="567"/>
          <w:tab w:val="left" w:pos="3544"/>
        </w:tabs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5.</w:t>
      </w:r>
      <w:r w:rsidRPr="00AF14AD">
        <w:rPr>
          <w:rFonts w:cs="Arial"/>
          <w:b/>
          <w:lang w:val="fr-FR"/>
        </w:rPr>
        <w:tab/>
        <w:t>Etat civil</w:t>
      </w:r>
      <w:r w:rsidR="002019BF" w:rsidRPr="00AF14AD">
        <w:rPr>
          <w:rFonts w:cs="Arial"/>
          <w:b/>
          <w:lang w:val="fr-FR"/>
        </w:rPr>
        <w:t>:</w:t>
      </w:r>
      <w:r w:rsidR="002019BF" w:rsidRPr="00AF14AD">
        <w:rPr>
          <w:rFonts w:cs="Arial"/>
          <w:b/>
          <w:lang w:val="fr-FR"/>
        </w:rPr>
        <w:tab/>
      </w:r>
    </w:p>
    <w:p w:rsidR="002019BF" w:rsidRPr="00AF14AD" w:rsidRDefault="002019BF" w:rsidP="002019BF">
      <w:pPr>
        <w:tabs>
          <w:tab w:val="left" w:pos="426"/>
          <w:tab w:val="left" w:pos="3544"/>
        </w:tabs>
        <w:rPr>
          <w:rFonts w:cs="Arial"/>
          <w:lang w:val="fr-FR"/>
        </w:rPr>
      </w:pPr>
    </w:p>
    <w:p w:rsidR="002019BF" w:rsidRPr="00AF14AD" w:rsidRDefault="002019BF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 xml:space="preserve">6. </w:t>
      </w:r>
      <w:r w:rsidRPr="00AF14AD">
        <w:rPr>
          <w:rFonts w:cs="Arial"/>
          <w:b/>
          <w:lang w:val="fr-FR"/>
        </w:rPr>
        <w:tab/>
        <w:t>Education:</w:t>
      </w:r>
      <w:r w:rsidRPr="00AF14AD">
        <w:rPr>
          <w:rFonts w:cs="Arial"/>
          <w:b/>
          <w:lang w:val="fr-FR"/>
        </w:rPr>
        <w:tab/>
      </w:r>
    </w:p>
    <w:p w:rsidR="00525BD7" w:rsidRPr="00AF14AD" w:rsidRDefault="00525BD7" w:rsidP="00525BD7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0" w:type="auto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5862"/>
      </w:tblGrid>
      <w:tr w:rsidR="002019BF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2019BF" w:rsidRPr="00AF14AD" w:rsidRDefault="002019BF" w:rsidP="00A51D68">
            <w:pPr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Instit</w:t>
            </w:r>
            <w:r w:rsidRPr="00AF14AD">
              <w:rPr>
                <w:rFonts w:cs="Arial"/>
                <w:bCs/>
                <w:lang w:val="fr-FR"/>
              </w:rPr>
              <w:t>u</w:t>
            </w:r>
            <w:r w:rsidRPr="00AF14AD">
              <w:rPr>
                <w:rFonts w:cs="Arial"/>
                <w:bCs/>
                <w:lang w:val="fr-FR"/>
              </w:rPr>
              <w:t>tion</w:t>
            </w:r>
          </w:p>
        </w:tc>
        <w:tc>
          <w:tcPr>
            <w:tcW w:w="5862" w:type="dxa"/>
            <w:shd w:val="clear" w:color="auto" w:fill="auto"/>
          </w:tcPr>
          <w:p w:rsidR="002019BF" w:rsidRPr="00AF14AD" w:rsidRDefault="002019BF" w:rsidP="00A51D68">
            <w:pPr>
              <w:pStyle w:val="Funotentext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</w:tr>
      <w:tr w:rsidR="002019BF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2019BF" w:rsidRPr="00AF14AD" w:rsidRDefault="00706AA3" w:rsidP="002019BF">
            <w:pPr>
              <w:ind w:left="2864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</w:t>
            </w:r>
          </w:p>
        </w:tc>
        <w:tc>
          <w:tcPr>
            <w:tcW w:w="5862" w:type="dxa"/>
            <w:shd w:val="clear" w:color="auto" w:fill="auto"/>
          </w:tcPr>
          <w:p w:rsidR="002019BF" w:rsidRPr="00AF14AD" w:rsidRDefault="002019BF" w:rsidP="00A51D68">
            <w:pPr>
              <w:rPr>
                <w:rFonts w:cs="Arial"/>
                <w:bCs/>
                <w:lang w:val="fr-FR"/>
              </w:rPr>
            </w:pPr>
          </w:p>
        </w:tc>
      </w:tr>
      <w:tr w:rsidR="002019BF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2019BF" w:rsidRPr="00AF14AD" w:rsidRDefault="00706AA3" w:rsidP="00A51D68">
            <w:pPr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Diplôme obtenu</w:t>
            </w:r>
          </w:p>
        </w:tc>
        <w:tc>
          <w:tcPr>
            <w:tcW w:w="5862" w:type="dxa"/>
            <w:shd w:val="clear" w:color="auto" w:fill="auto"/>
          </w:tcPr>
          <w:p w:rsidR="002019BF" w:rsidRPr="00AF14AD" w:rsidRDefault="002019BF" w:rsidP="00A51D68">
            <w:pPr>
              <w:rPr>
                <w:rFonts w:cs="Arial"/>
                <w:bCs/>
                <w:lang w:val="fr-FR"/>
              </w:rPr>
            </w:pPr>
          </w:p>
        </w:tc>
      </w:tr>
    </w:tbl>
    <w:p w:rsidR="00CF4117" w:rsidRPr="00AF14AD" w:rsidRDefault="00CF4117" w:rsidP="00CF4117">
      <w:pPr>
        <w:rPr>
          <w:rFonts w:cs="Arial"/>
          <w:sz w:val="10"/>
          <w:lang w:val="fr-FR"/>
        </w:rPr>
      </w:pPr>
    </w:p>
    <w:tbl>
      <w:tblPr>
        <w:tblW w:w="0" w:type="auto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5862"/>
      </w:tblGrid>
      <w:tr w:rsidR="00CF4117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CF4117" w:rsidRPr="00AF14AD" w:rsidRDefault="00CF4117" w:rsidP="00E82025">
            <w:pPr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Instit</w:t>
            </w:r>
            <w:r w:rsidRPr="00AF14AD">
              <w:rPr>
                <w:rFonts w:cs="Arial"/>
                <w:bCs/>
                <w:lang w:val="fr-FR"/>
              </w:rPr>
              <w:t>u</w:t>
            </w:r>
            <w:r w:rsidRPr="00AF14AD">
              <w:rPr>
                <w:rFonts w:cs="Arial"/>
                <w:bCs/>
                <w:lang w:val="fr-FR"/>
              </w:rPr>
              <w:t>tion</w:t>
            </w:r>
          </w:p>
        </w:tc>
        <w:tc>
          <w:tcPr>
            <w:tcW w:w="5862" w:type="dxa"/>
            <w:shd w:val="clear" w:color="auto" w:fill="auto"/>
          </w:tcPr>
          <w:p w:rsidR="00CF4117" w:rsidRPr="00AF14AD" w:rsidRDefault="00CF4117" w:rsidP="00E82025">
            <w:pPr>
              <w:pStyle w:val="Funotentext"/>
              <w:rPr>
                <w:rFonts w:ascii="Arial" w:hAnsi="Arial" w:cs="Arial"/>
                <w:bCs/>
                <w:sz w:val="20"/>
                <w:lang w:val="fr-FR"/>
              </w:rPr>
            </w:pPr>
          </w:p>
        </w:tc>
      </w:tr>
      <w:tr w:rsidR="00CF4117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CF4117" w:rsidRPr="00AF14AD" w:rsidRDefault="00CF4117" w:rsidP="00E82025">
            <w:pPr>
              <w:ind w:left="2864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</w:t>
            </w:r>
          </w:p>
        </w:tc>
        <w:tc>
          <w:tcPr>
            <w:tcW w:w="5862" w:type="dxa"/>
            <w:shd w:val="clear" w:color="auto" w:fill="auto"/>
          </w:tcPr>
          <w:p w:rsidR="00CF4117" w:rsidRPr="00AF14AD" w:rsidRDefault="00CF4117" w:rsidP="00E82025">
            <w:pPr>
              <w:rPr>
                <w:rFonts w:cs="Arial"/>
                <w:bCs/>
                <w:lang w:val="fr-FR"/>
              </w:rPr>
            </w:pPr>
          </w:p>
        </w:tc>
      </w:tr>
      <w:tr w:rsidR="00CF4117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3210" w:type="dxa"/>
            <w:shd w:val="clear" w:color="auto" w:fill="auto"/>
          </w:tcPr>
          <w:p w:rsidR="00CF4117" w:rsidRPr="00AF14AD" w:rsidRDefault="00CF4117" w:rsidP="00E82025">
            <w:pPr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Diplôme obtenu</w:t>
            </w:r>
          </w:p>
        </w:tc>
        <w:tc>
          <w:tcPr>
            <w:tcW w:w="5862" w:type="dxa"/>
            <w:shd w:val="clear" w:color="auto" w:fill="auto"/>
          </w:tcPr>
          <w:p w:rsidR="00CF4117" w:rsidRPr="00AF14AD" w:rsidRDefault="00CF4117" w:rsidP="00E82025">
            <w:pPr>
              <w:rPr>
                <w:rFonts w:cs="Arial"/>
                <w:bCs/>
                <w:lang w:val="fr-FR"/>
              </w:rPr>
            </w:pPr>
          </w:p>
        </w:tc>
      </w:tr>
    </w:tbl>
    <w:p w:rsidR="00CF4117" w:rsidRPr="00AF14AD" w:rsidRDefault="00CF4117" w:rsidP="00525BD7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p w:rsidR="002019BF" w:rsidRPr="00AF14AD" w:rsidRDefault="00706AA3" w:rsidP="00130FAE">
      <w:pPr>
        <w:tabs>
          <w:tab w:val="left" w:pos="567"/>
        </w:tabs>
        <w:outlineLvl w:val="0"/>
        <w:rPr>
          <w:rFonts w:cs="Arial"/>
          <w:lang w:val="fr-FR"/>
        </w:rPr>
      </w:pPr>
      <w:r w:rsidRPr="00AF14AD">
        <w:rPr>
          <w:rFonts w:cs="Arial"/>
          <w:b/>
          <w:lang w:val="fr-FR"/>
        </w:rPr>
        <w:t>7.</w:t>
      </w:r>
      <w:r w:rsidRPr="00AF14AD">
        <w:rPr>
          <w:rFonts w:cs="Arial"/>
          <w:b/>
          <w:lang w:val="fr-FR"/>
        </w:rPr>
        <w:tab/>
        <w:t>Langues</w:t>
      </w:r>
      <w:r w:rsidR="002019BF" w:rsidRPr="00AF14AD">
        <w:rPr>
          <w:rFonts w:cs="Arial"/>
          <w:b/>
          <w:smallCaps/>
          <w:lang w:val="fr-FR"/>
        </w:rPr>
        <w:t xml:space="preserve"> </w:t>
      </w:r>
      <w:r w:rsidR="002019BF" w:rsidRPr="00AF14AD">
        <w:rPr>
          <w:rFonts w:cs="Arial"/>
          <w:lang w:val="fr-FR"/>
        </w:rPr>
        <w:t>(excellent 5 /</w:t>
      </w:r>
      <w:r w:rsidRPr="00AF14AD">
        <w:rPr>
          <w:rFonts w:cs="Arial"/>
          <w:lang w:val="fr-FR"/>
        </w:rPr>
        <w:t>connaissance de base</w:t>
      </w:r>
      <w:r w:rsidR="002019BF" w:rsidRPr="00AF14AD">
        <w:rPr>
          <w:rFonts w:cs="Arial"/>
          <w:lang w:val="fr-FR"/>
        </w:rPr>
        <w:t xml:space="preserve"> 1):</w:t>
      </w:r>
    </w:p>
    <w:p w:rsidR="002019BF" w:rsidRPr="00AF14AD" w:rsidRDefault="002019BF" w:rsidP="002019BF">
      <w:pPr>
        <w:rPr>
          <w:rFonts w:cs="Arial"/>
          <w:lang w:val="fr-FR"/>
        </w:rPr>
      </w:pPr>
    </w:p>
    <w:tbl>
      <w:tblPr>
        <w:tblW w:w="0" w:type="auto"/>
        <w:tblInd w:w="4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1"/>
        <w:gridCol w:w="2162"/>
      </w:tblGrid>
      <w:tr w:rsidR="00130FAE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130FAE" w:rsidRPr="00AF14AD" w:rsidRDefault="00130FAE" w:rsidP="00E82025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Langues</w:t>
            </w:r>
          </w:p>
        </w:tc>
        <w:tc>
          <w:tcPr>
            <w:tcW w:w="216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130FAE" w:rsidRPr="00AF14AD" w:rsidRDefault="00130FAE" w:rsidP="00E82025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Lecture</w:t>
            </w:r>
          </w:p>
        </w:tc>
        <w:tc>
          <w:tcPr>
            <w:tcW w:w="216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130FAE" w:rsidRPr="00AF14AD" w:rsidRDefault="00130FAE" w:rsidP="00E82025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Oral</w:t>
            </w:r>
          </w:p>
        </w:tc>
        <w:tc>
          <w:tcPr>
            <w:tcW w:w="216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130FAE" w:rsidRPr="00AF14AD" w:rsidRDefault="00130FAE" w:rsidP="00E82025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Écrit</w:t>
            </w:r>
          </w:p>
        </w:tc>
      </w:tr>
      <w:tr w:rsidR="002019BF" w:rsidRPr="00AF14AD" w:rsidTr="00CF4117">
        <w:tblPrEx>
          <w:tblCellMar>
            <w:top w:w="0" w:type="dxa"/>
            <w:bottom w:w="0" w:type="dxa"/>
          </w:tblCellMar>
        </w:tblPrEx>
        <w:tc>
          <w:tcPr>
            <w:tcW w:w="2161" w:type="dxa"/>
            <w:tcBorders>
              <w:top w:val="single" w:sz="4" w:space="0" w:color="auto"/>
            </w:tcBorders>
          </w:tcPr>
          <w:p w:rsidR="002019BF" w:rsidRPr="00AF14AD" w:rsidRDefault="002019BF" w:rsidP="00A51D68">
            <w:pPr>
              <w:rPr>
                <w:rFonts w:cs="Arial"/>
                <w:lang w:val="fr-FR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1" w:type="dxa"/>
            <w:tcBorders>
              <w:top w:val="single" w:sz="4" w:space="0" w:color="auto"/>
            </w:tcBorders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2" w:type="dxa"/>
            <w:tcBorders>
              <w:top w:val="single" w:sz="4" w:space="0" w:color="auto"/>
            </w:tcBorders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</w:tr>
      <w:tr w:rsidR="002019BF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2019BF" w:rsidRPr="00AF14AD" w:rsidRDefault="002019BF" w:rsidP="00A51D68">
            <w:pPr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1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</w:tr>
      <w:tr w:rsidR="002019BF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2019BF" w:rsidRPr="00AF14AD" w:rsidRDefault="002019BF" w:rsidP="00A51D68">
            <w:pPr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1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</w:tr>
      <w:tr w:rsidR="002019BF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2019BF" w:rsidRPr="00AF14AD" w:rsidRDefault="002019BF" w:rsidP="00A51D68">
            <w:pPr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1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</w:tr>
      <w:tr w:rsidR="002019BF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2161" w:type="dxa"/>
          </w:tcPr>
          <w:p w:rsidR="002019BF" w:rsidRPr="00AF14AD" w:rsidRDefault="002019BF" w:rsidP="00A51D68">
            <w:pPr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1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  <w:tc>
          <w:tcPr>
            <w:tcW w:w="2162" w:type="dxa"/>
          </w:tcPr>
          <w:p w:rsidR="002019BF" w:rsidRPr="00AF14AD" w:rsidRDefault="002019BF" w:rsidP="00A51D68">
            <w:pPr>
              <w:jc w:val="center"/>
              <w:rPr>
                <w:rFonts w:cs="Arial"/>
                <w:lang w:val="fr-FR"/>
              </w:rPr>
            </w:pPr>
          </w:p>
        </w:tc>
      </w:tr>
    </w:tbl>
    <w:p w:rsidR="00525BD7" w:rsidRPr="00AF14AD" w:rsidRDefault="00525BD7" w:rsidP="00CF4117">
      <w:pPr>
        <w:rPr>
          <w:rFonts w:cs="Arial"/>
          <w:lang w:val="fr-FR"/>
        </w:rPr>
      </w:pPr>
    </w:p>
    <w:p w:rsidR="00CF411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8.</w:t>
      </w:r>
      <w:r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Appartenance à un organisme professionnel</w:t>
      </w:r>
      <w:r w:rsidRPr="00AF14AD">
        <w:rPr>
          <w:rFonts w:cs="Arial"/>
          <w:b/>
          <w:lang w:val="fr-FR"/>
        </w:rPr>
        <w:t xml:space="preserve">: </w:t>
      </w:r>
    </w:p>
    <w:p w:rsidR="00CF4117" w:rsidRPr="00AF14AD" w:rsidRDefault="00CF4117" w:rsidP="00CF4117">
      <w:pPr>
        <w:rPr>
          <w:rFonts w:cs="Arial"/>
          <w:highlight w:val="yellow"/>
          <w:lang w:val="fr-FR"/>
        </w:rPr>
      </w:pPr>
    </w:p>
    <w:p w:rsidR="00CF411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9.</w:t>
      </w:r>
      <w:r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Autres compétences</w:t>
      </w:r>
      <w:r w:rsidRPr="00AF14AD">
        <w:rPr>
          <w:rFonts w:cs="Arial"/>
          <w:b/>
          <w:lang w:val="fr-FR"/>
        </w:rPr>
        <w:t xml:space="preserve">: </w:t>
      </w:r>
    </w:p>
    <w:p w:rsidR="00CF4117" w:rsidRPr="00AF14AD" w:rsidRDefault="00CF4117" w:rsidP="00CF4117">
      <w:pPr>
        <w:rPr>
          <w:rFonts w:cs="Arial"/>
          <w:lang w:val="fr-FR"/>
        </w:rPr>
      </w:pPr>
    </w:p>
    <w:p w:rsidR="00CF411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10.</w:t>
      </w:r>
      <w:r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Fonction actuelle</w:t>
      </w:r>
      <w:r w:rsidRPr="00AF14AD">
        <w:rPr>
          <w:rFonts w:cs="Arial"/>
          <w:b/>
          <w:lang w:val="fr-FR"/>
        </w:rPr>
        <w:t>:</w:t>
      </w:r>
    </w:p>
    <w:p w:rsidR="00CF4117" w:rsidRPr="00AF14AD" w:rsidRDefault="00CF4117" w:rsidP="00CF4117">
      <w:pPr>
        <w:rPr>
          <w:rFonts w:cs="Arial"/>
          <w:lang w:val="fr-FR"/>
        </w:rPr>
      </w:pPr>
    </w:p>
    <w:p w:rsidR="00CF411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11.</w:t>
      </w:r>
      <w:r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Nombre d’années dans l’entreprise</w:t>
      </w:r>
      <w:r w:rsidRPr="00AF14AD">
        <w:rPr>
          <w:rFonts w:cs="Arial"/>
          <w:b/>
          <w:lang w:val="fr-FR"/>
        </w:rPr>
        <w:t>:</w:t>
      </w:r>
    </w:p>
    <w:p w:rsidR="00CF4117" w:rsidRPr="00AF14AD" w:rsidRDefault="00CF4117" w:rsidP="00130FAE">
      <w:pPr>
        <w:tabs>
          <w:tab w:val="left" w:pos="426"/>
          <w:tab w:val="left" w:pos="3544"/>
        </w:tabs>
        <w:outlineLvl w:val="0"/>
        <w:rPr>
          <w:rFonts w:cs="Arial"/>
          <w:lang w:val="fr-FR"/>
        </w:rPr>
      </w:pPr>
    </w:p>
    <w:p w:rsidR="00525BD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12</w:t>
      </w:r>
      <w:r w:rsidR="00E919EC" w:rsidRPr="00AF14AD">
        <w:rPr>
          <w:rFonts w:cs="Arial"/>
          <w:b/>
          <w:lang w:val="fr-FR"/>
        </w:rPr>
        <w:t xml:space="preserve">. </w:t>
      </w:r>
      <w:r w:rsidR="00E919EC"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Qualifications principales</w:t>
      </w:r>
      <w:r w:rsidR="00E919EC" w:rsidRPr="00AF14AD">
        <w:rPr>
          <w:rFonts w:cs="Arial"/>
          <w:b/>
          <w:lang w:val="fr-FR"/>
        </w:rPr>
        <w:t>:</w:t>
      </w:r>
    </w:p>
    <w:p w:rsidR="0058557C" w:rsidRPr="0058557C" w:rsidRDefault="0058557C" w:rsidP="0058557C">
      <w:pPr>
        <w:pStyle w:val="AufzhlungPunkt"/>
        <w:tabs>
          <w:tab w:val="clear" w:pos="720"/>
          <w:tab w:val="num" w:pos="851"/>
        </w:tabs>
        <w:ind w:left="851" w:hanging="284"/>
        <w:rPr>
          <w:rFonts w:cs="Arial"/>
          <w:highlight w:val="yellow"/>
          <w:lang w:val="fr-FR"/>
        </w:rPr>
      </w:pPr>
      <w:r w:rsidRPr="0058557C">
        <w:rPr>
          <w:rFonts w:cs="Arial"/>
          <w:highlight w:val="yellow"/>
          <w:lang w:val="fr-FR"/>
        </w:rPr>
        <w:t>XXX</w:t>
      </w:r>
    </w:p>
    <w:p w:rsidR="00CF4117" w:rsidRPr="00AF14AD" w:rsidRDefault="00CF4117" w:rsidP="00CF4117">
      <w:pPr>
        <w:rPr>
          <w:rFonts w:cs="Arial"/>
          <w:lang w:val="fr-FR"/>
        </w:rPr>
      </w:pPr>
    </w:p>
    <w:p w:rsidR="00CF4117" w:rsidRPr="00AF14AD" w:rsidRDefault="00CF4117" w:rsidP="00130FAE">
      <w:pPr>
        <w:tabs>
          <w:tab w:val="left" w:pos="567"/>
          <w:tab w:val="left" w:pos="3544"/>
        </w:tabs>
        <w:outlineLvl w:val="0"/>
        <w:rPr>
          <w:rFonts w:cs="Arial"/>
          <w:b/>
          <w:lang w:val="fr-FR"/>
        </w:rPr>
      </w:pPr>
      <w:r w:rsidRPr="00AF14AD">
        <w:rPr>
          <w:rFonts w:cs="Arial"/>
          <w:b/>
          <w:lang w:val="fr-FR"/>
        </w:rPr>
        <w:t>13.</w:t>
      </w:r>
      <w:r w:rsidRPr="00AF14AD">
        <w:rPr>
          <w:rFonts w:cs="Arial"/>
          <w:b/>
          <w:lang w:val="fr-FR"/>
        </w:rPr>
        <w:tab/>
      </w:r>
      <w:r w:rsidR="00130FAE" w:rsidRPr="00AF14AD">
        <w:rPr>
          <w:rFonts w:cs="Arial"/>
          <w:b/>
          <w:lang w:val="fr-FR"/>
        </w:rPr>
        <w:t>Expérience particulière dans la région</w:t>
      </w:r>
      <w:r w:rsidRPr="00AF14AD">
        <w:rPr>
          <w:rFonts w:cs="Arial"/>
          <w:b/>
          <w:lang w:val="fr-FR"/>
        </w:rPr>
        <w:t>:</w:t>
      </w:r>
    </w:p>
    <w:p w:rsidR="00CF4117" w:rsidRPr="00AF14AD" w:rsidRDefault="00CF4117" w:rsidP="00CF4117">
      <w:pPr>
        <w:rPr>
          <w:rFonts w:cs="Arial"/>
          <w:lang w:val="fr-FR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AF14AD" w:rsidRPr="00AF14AD" w:rsidTr="00CF41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:rsidR="00AF14AD" w:rsidRPr="00AF14AD" w:rsidRDefault="00AF14AD" w:rsidP="00AF14AD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:rsidR="00AF14AD" w:rsidRPr="00AF14AD" w:rsidRDefault="00AF14AD" w:rsidP="00AF14AD">
            <w:pPr>
              <w:jc w:val="center"/>
              <w:outlineLvl w:val="0"/>
              <w:rPr>
                <w:rFonts w:cs="Arial"/>
                <w:b/>
                <w:szCs w:val="16"/>
                <w:lang w:val="fr-FR"/>
              </w:rPr>
            </w:pPr>
            <w:r w:rsidRPr="00AF14AD">
              <w:rPr>
                <w:rFonts w:cs="Arial"/>
                <w:b/>
                <w:szCs w:val="16"/>
                <w:lang w:val="fr-FR"/>
              </w:rPr>
              <w:t>De (date) – à (date)</w:t>
            </w:r>
          </w:p>
        </w:tc>
      </w:tr>
      <w:tr w:rsidR="00CF4117" w:rsidRPr="00AF14AD" w:rsidTr="00E820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</w:tr>
      <w:tr w:rsidR="00CF4117" w:rsidRPr="00AF14AD" w:rsidTr="00E820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</w:tr>
      <w:tr w:rsidR="00CF4117" w:rsidRPr="00AF14AD" w:rsidTr="00E8202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F4117" w:rsidRPr="00AF14AD" w:rsidRDefault="00CF4117" w:rsidP="00E82025">
            <w:pPr>
              <w:rPr>
                <w:rFonts w:cs="Arial"/>
                <w:lang w:val="fr-FR"/>
              </w:rPr>
            </w:pPr>
          </w:p>
        </w:tc>
      </w:tr>
    </w:tbl>
    <w:p w:rsidR="00CF4117" w:rsidRPr="00AF14AD" w:rsidRDefault="00CF4117" w:rsidP="00CF4117">
      <w:pPr>
        <w:rPr>
          <w:rFonts w:cs="Arial"/>
          <w:lang w:val="fr-FR"/>
        </w:rPr>
      </w:pPr>
    </w:p>
    <w:p w:rsidR="0095464B" w:rsidRPr="00AF14AD" w:rsidRDefault="00CF4117" w:rsidP="00130FAE">
      <w:pPr>
        <w:ind w:left="567" w:hanging="567"/>
        <w:jc w:val="left"/>
        <w:rPr>
          <w:rFonts w:cs="Arial"/>
          <w:b/>
          <w:bCs/>
          <w:lang w:val="fr-FR"/>
        </w:rPr>
      </w:pPr>
      <w:r w:rsidRPr="00AF14AD">
        <w:rPr>
          <w:rFonts w:cs="Arial"/>
          <w:b/>
          <w:bCs/>
          <w:lang w:val="fr-FR"/>
        </w:rPr>
        <w:br w:type="page"/>
      </w:r>
      <w:r w:rsidRPr="00AF14AD">
        <w:rPr>
          <w:rFonts w:cs="Arial"/>
          <w:b/>
          <w:bCs/>
          <w:lang w:val="fr-FR"/>
        </w:rPr>
        <w:lastRenderedPageBreak/>
        <w:t>14</w:t>
      </w:r>
      <w:r w:rsidR="0095464B" w:rsidRPr="00AF14AD">
        <w:rPr>
          <w:rFonts w:cs="Arial"/>
          <w:b/>
          <w:bCs/>
          <w:lang w:val="fr-FR"/>
        </w:rPr>
        <w:t>.</w:t>
      </w:r>
      <w:r w:rsidR="001B7F49" w:rsidRPr="00AF14AD">
        <w:rPr>
          <w:rFonts w:cs="Arial"/>
          <w:b/>
          <w:bCs/>
          <w:lang w:val="fr-FR"/>
        </w:rPr>
        <w:tab/>
      </w:r>
      <w:r w:rsidR="0095464B" w:rsidRPr="00AF14AD">
        <w:rPr>
          <w:rFonts w:cs="Arial"/>
          <w:b/>
          <w:bCs/>
          <w:lang w:val="fr-FR"/>
        </w:rPr>
        <w:t xml:space="preserve">Expérience professionnelles </w:t>
      </w:r>
      <w:r w:rsidR="0095464B" w:rsidRPr="00AF14AD">
        <w:rPr>
          <w:rFonts w:cs="Arial"/>
          <w:bCs/>
          <w:lang w:val="fr-FR"/>
        </w:rPr>
        <w:t>(projets)</w:t>
      </w:r>
      <w:r w:rsidR="0095464B" w:rsidRPr="00AF14AD">
        <w:rPr>
          <w:rFonts w:cs="Arial"/>
          <w:b/>
          <w:bCs/>
          <w:lang w:val="fr-FR"/>
        </w:rPr>
        <w:t>:</w:t>
      </w:r>
    </w:p>
    <w:p w:rsidR="0095464B" w:rsidRPr="00AF14AD" w:rsidRDefault="0095464B" w:rsidP="00CF4117">
      <w:pPr>
        <w:rPr>
          <w:rFonts w:cs="Arial"/>
          <w:sz w:val="10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F65373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5373" w:rsidRPr="00AF14AD" w:rsidRDefault="00F65373" w:rsidP="0095464B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</w:t>
            </w:r>
            <w:r w:rsidR="00706AA3" w:rsidRPr="00AF14AD">
              <w:rPr>
                <w:rFonts w:cs="Arial"/>
                <w:bCs/>
                <w:lang w:val="fr-FR"/>
              </w:rPr>
              <w:t>s</w:t>
            </w:r>
            <w:r w:rsidRPr="00AF14AD">
              <w:rPr>
                <w:rFonts w:cs="Arial"/>
                <w:bCs/>
                <w:lang w:val="fr-FR"/>
              </w:rPr>
              <w:t xml:space="preserve">: </w:t>
            </w:r>
            <w:r w:rsidR="00706AA3" w:rsidRPr="00AF14AD">
              <w:rPr>
                <w:rFonts w:cs="Arial"/>
                <w:bCs/>
                <w:lang w:val="fr-FR"/>
              </w:rPr>
              <w:t>de / à</w:t>
            </w:r>
          </w:p>
        </w:tc>
        <w:tc>
          <w:tcPr>
            <w:tcW w:w="8079" w:type="dxa"/>
          </w:tcPr>
          <w:p w:rsidR="00F65373" w:rsidRPr="00AF14AD" w:rsidRDefault="00F65373" w:rsidP="0095464B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F65373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5373" w:rsidRPr="00AF14AD" w:rsidRDefault="00F65373" w:rsidP="0095464B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F65373" w:rsidRPr="00AF14AD" w:rsidRDefault="00F65373" w:rsidP="0095464B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F65373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5373" w:rsidRPr="00AF14AD" w:rsidRDefault="00706AA3" w:rsidP="0095464B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F65373" w:rsidRPr="00AF14AD" w:rsidRDefault="00F65373" w:rsidP="0095464B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F65373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5373" w:rsidRPr="00AF14AD" w:rsidRDefault="00F65373" w:rsidP="0095464B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F65373" w:rsidRPr="00AF14AD" w:rsidRDefault="00F65373" w:rsidP="0095464B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F65373" w:rsidRPr="00AF14AD" w:rsidTr="0095464B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F65373" w:rsidRPr="00AF14AD" w:rsidRDefault="00F65373" w:rsidP="0095464B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F65373" w:rsidRPr="00AF14AD" w:rsidRDefault="00F65373" w:rsidP="0095464B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95464B" w:rsidRPr="00AF14AD" w:rsidRDefault="0095464B" w:rsidP="0095464B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Dates: de / à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95464B" w:rsidRPr="00AF14AD" w:rsidRDefault="0095464B" w:rsidP="0095464B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Dates: de / à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95464B" w:rsidRPr="00AF14AD" w:rsidRDefault="0095464B" w:rsidP="0095464B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Dates: de / à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95464B" w:rsidRPr="00AF14AD" w:rsidRDefault="0095464B" w:rsidP="0095464B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Dates: de / à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95464B" w:rsidRPr="00AF14AD" w:rsidRDefault="0095464B" w:rsidP="0095464B">
      <w:pPr>
        <w:tabs>
          <w:tab w:val="left" w:pos="2905"/>
          <w:tab w:val="left" w:pos="8644"/>
        </w:tabs>
        <w:spacing w:line="240" w:lineRule="atLeast"/>
        <w:ind w:left="0" w:firstLine="0"/>
        <w:jc w:val="left"/>
        <w:rPr>
          <w:rFonts w:cs="Arial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Dates: de / à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ind w:left="6" w:hanging="6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Location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Entreprise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Position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pStyle w:val="Textkrper-Zeileneinzug"/>
              <w:rPr>
                <w:rFonts w:cs="Arial"/>
                <w:lang w:val="fr-FR"/>
              </w:rPr>
            </w:pPr>
          </w:p>
        </w:tc>
      </w:tr>
      <w:tr w:rsidR="0095464B" w:rsidRPr="00AF14AD" w:rsidTr="00AD0F32">
        <w:tblPrEx>
          <w:tblCellMar>
            <w:top w:w="0" w:type="dxa"/>
            <w:bottom w:w="0" w:type="dxa"/>
          </w:tblCellMar>
        </w:tblPrEx>
        <w:tc>
          <w:tcPr>
            <w:tcW w:w="1560" w:type="dxa"/>
          </w:tcPr>
          <w:p w:rsidR="0095464B" w:rsidRPr="00AF14AD" w:rsidRDefault="0095464B" w:rsidP="00AD0F32">
            <w:pPr>
              <w:pStyle w:val="berschrift6"/>
              <w:rPr>
                <w:rFonts w:cs="Arial"/>
                <w:bCs/>
                <w:lang w:val="fr-FR"/>
              </w:rPr>
            </w:pPr>
            <w:r w:rsidRPr="00AF14AD">
              <w:rPr>
                <w:rFonts w:cs="Arial"/>
                <w:bCs/>
                <w:lang w:val="fr-FR"/>
              </w:rPr>
              <w:t>Description</w:t>
            </w:r>
          </w:p>
        </w:tc>
        <w:tc>
          <w:tcPr>
            <w:tcW w:w="8079" w:type="dxa"/>
          </w:tcPr>
          <w:p w:rsidR="0095464B" w:rsidRPr="00AF14AD" w:rsidRDefault="0095464B" w:rsidP="00AD0F32">
            <w:pPr>
              <w:tabs>
                <w:tab w:val="left" w:pos="237"/>
              </w:tabs>
              <w:ind w:left="6" w:hanging="6"/>
              <w:rPr>
                <w:rFonts w:cs="Arial"/>
                <w:lang w:val="fr-FR"/>
              </w:rPr>
            </w:pPr>
          </w:p>
        </w:tc>
      </w:tr>
    </w:tbl>
    <w:p w:rsidR="00CF4117" w:rsidRPr="00AF14AD" w:rsidRDefault="00CF4117" w:rsidP="00CF4117">
      <w:pPr>
        <w:tabs>
          <w:tab w:val="num" w:pos="851"/>
        </w:tabs>
        <w:ind w:left="408" w:hanging="408"/>
        <w:jc w:val="left"/>
        <w:rPr>
          <w:rFonts w:cs="Arial"/>
          <w:b/>
          <w:bCs/>
          <w:lang w:val="fr-FR"/>
        </w:rPr>
      </w:pPr>
    </w:p>
    <w:p w:rsidR="00CF4117" w:rsidRPr="00AF14AD" w:rsidRDefault="00CF4117" w:rsidP="00130FAE">
      <w:pPr>
        <w:ind w:left="567" w:hanging="567"/>
        <w:jc w:val="left"/>
        <w:rPr>
          <w:rFonts w:cs="Arial"/>
          <w:b/>
          <w:bCs/>
          <w:lang w:val="fr-FR"/>
        </w:rPr>
      </w:pPr>
      <w:r w:rsidRPr="00AF14AD">
        <w:rPr>
          <w:rFonts w:cs="Arial"/>
          <w:b/>
          <w:bCs/>
          <w:lang w:val="fr-FR"/>
        </w:rPr>
        <w:t>15.</w:t>
      </w:r>
      <w:r w:rsidRPr="00AF14AD">
        <w:rPr>
          <w:rFonts w:cs="Arial"/>
          <w:b/>
          <w:bCs/>
          <w:lang w:val="fr-FR"/>
        </w:rPr>
        <w:tab/>
      </w:r>
      <w:r w:rsidR="00130FAE" w:rsidRPr="00AF14AD">
        <w:rPr>
          <w:rFonts w:cs="Arial"/>
          <w:b/>
          <w:bCs/>
          <w:lang w:val="fr-FR"/>
        </w:rPr>
        <w:t xml:space="preserve">Autres information utiles </w:t>
      </w:r>
      <w:r w:rsidR="00130FAE" w:rsidRPr="00AF14AD">
        <w:rPr>
          <w:rFonts w:cs="Arial"/>
          <w:bCs/>
          <w:lang w:val="fr-FR"/>
        </w:rPr>
        <w:t>(par exemple, publications)</w:t>
      </w:r>
      <w:r w:rsidR="00130FAE" w:rsidRPr="00AF14AD">
        <w:rPr>
          <w:rFonts w:cs="Arial"/>
          <w:b/>
          <w:bCs/>
          <w:lang w:val="fr-FR"/>
        </w:rPr>
        <w:t>:</w:t>
      </w:r>
    </w:p>
    <w:p w:rsidR="00CF4117" w:rsidRPr="00AF14AD" w:rsidRDefault="00CF4117" w:rsidP="00CF4117">
      <w:pPr>
        <w:ind w:left="567" w:firstLine="17"/>
        <w:jc w:val="left"/>
        <w:rPr>
          <w:rFonts w:cs="Arial"/>
          <w:bCs/>
          <w:lang w:val="fr-FR"/>
        </w:rPr>
      </w:pPr>
      <w:r w:rsidRPr="00481D37">
        <w:rPr>
          <w:rFonts w:cs="Arial"/>
          <w:bCs/>
          <w:highlight w:val="yellow"/>
          <w:lang w:val="fr-FR"/>
        </w:rPr>
        <w:t>X</w:t>
      </w:r>
    </w:p>
    <w:sectPr w:rsidR="00CF4117" w:rsidRPr="00AF14AD" w:rsidSect="00954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36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79" w:rsidRDefault="00202D79">
      <w:r>
        <w:separator/>
      </w:r>
    </w:p>
  </w:endnote>
  <w:endnote w:type="continuationSeparator" w:id="0">
    <w:p w:rsidR="00202D79" w:rsidRDefault="0020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37" w:rsidRDefault="00CE593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1" w:type="dxa"/>
      <w:tblBorders>
        <w:top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86"/>
      <w:gridCol w:w="1701"/>
      <w:gridCol w:w="4252"/>
    </w:tblGrid>
    <w:tr w:rsidR="00130FAE" w:rsidTr="0095464B">
      <w:tblPrEx>
        <w:tblCellMar>
          <w:top w:w="0" w:type="dxa"/>
          <w:bottom w:w="0" w:type="dxa"/>
        </w:tblCellMar>
      </w:tblPrEx>
      <w:trPr>
        <w:cantSplit/>
      </w:trPr>
      <w:tc>
        <w:tcPr>
          <w:tcW w:w="3686" w:type="dxa"/>
        </w:tcPr>
        <w:p w:rsidR="00130FAE" w:rsidRPr="00E919EC" w:rsidRDefault="00130FAE">
          <w:pPr>
            <w:pStyle w:val="Kopfzeile"/>
            <w:tabs>
              <w:tab w:val="clear" w:pos="4253"/>
              <w:tab w:val="clear" w:pos="8505"/>
            </w:tabs>
            <w:spacing w:before="160"/>
            <w:ind w:left="0" w:firstLine="0"/>
            <w:jc w:val="left"/>
            <w:rPr>
              <w:sz w:val="16"/>
              <w:szCs w:val="16"/>
              <w:lang w:val="de-DE"/>
            </w:rPr>
          </w:pPr>
          <w:bookmarkStart w:id="0" w:name="_GoBack"/>
          <w:bookmarkEnd w:id="0"/>
        </w:p>
      </w:tc>
      <w:tc>
        <w:tcPr>
          <w:tcW w:w="1701" w:type="dxa"/>
          <w:vAlign w:val="center"/>
        </w:tcPr>
        <w:p w:rsidR="00130FAE" w:rsidRDefault="00130FAE" w:rsidP="00450376">
          <w:pPr>
            <w:pStyle w:val="Kopfzeile"/>
            <w:spacing w:before="60"/>
            <w:ind w:left="0" w:firstLine="0"/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86B7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886B78">
            <w:rPr>
              <w:noProof/>
            </w:rPr>
            <w:t>2</w:t>
          </w:r>
          <w:r>
            <w:fldChar w:fldCharType="end"/>
          </w:r>
        </w:p>
      </w:tc>
      <w:bookmarkStart w:id="1" w:name="_MON_996699764"/>
      <w:bookmarkEnd w:id="1"/>
      <w:tc>
        <w:tcPr>
          <w:tcW w:w="4252" w:type="dxa"/>
          <w:vAlign w:val="center"/>
        </w:tcPr>
        <w:p w:rsidR="00130FAE" w:rsidRDefault="00130FAE">
          <w:pPr>
            <w:pStyle w:val="Kopfzeile"/>
            <w:spacing w:before="60"/>
            <w:ind w:left="0" w:right="118" w:firstLine="0"/>
            <w:jc w:val="right"/>
            <w:rPr>
              <w:rFonts w:ascii="Times New Roman" w:hAnsi="Times New Roman"/>
              <w:b/>
              <w:bCs/>
              <w:sz w:val="24"/>
            </w:rPr>
          </w:pPr>
        </w:p>
      </w:tc>
    </w:tr>
  </w:tbl>
  <w:p w:rsidR="00130FAE" w:rsidRDefault="00130FAE" w:rsidP="00E919EC">
    <w:pPr>
      <w:pStyle w:val="Fuzeile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AE" w:rsidRDefault="00130FAE">
    <w:pPr>
      <w:pStyle w:val="Fuzeile"/>
      <w:rPr>
        <w:lang w:val="de-DE"/>
      </w:rPr>
    </w:pPr>
    <w:r>
      <w:fldChar w:fldCharType="begin"/>
    </w:r>
    <w:r>
      <w:rPr>
        <w:lang w:val="de-DE"/>
      </w:rPr>
      <w:instrText xml:space="preserve"> FILENAME  \* MERGEFORMAT </w:instrText>
    </w:r>
    <w:r>
      <w:fldChar w:fldCharType="separate"/>
    </w:r>
    <w:r>
      <w:rPr>
        <w:noProof/>
        <w:lang w:val="de-DE"/>
      </w:rPr>
      <w:t>04 - CVMüller-DeileWolfgang-e-050806 (2)</w:t>
    </w:r>
    <w:r>
      <w:fldChar w:fldCharType="end"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fldChar w:fldCharType="begin"/>
    </w:r>
    <w:r>
      <w:instrText xml:space="preserve"> SAVEDATE \@ "MM.yy" \* MERGEFORMAT </w:instrText>
    </w:r>
    <w:r>
      <w:fldChar w:fldCharType="separate"/>
    </w:r>
    <w:r w:rsidR="00CE5937">
      <w:rPr>
        <w:noProof/>
      </w:rPr>
      <w:t>09.11</w:t>
    </w:r>
    <w:r>
      <w:fldChar w:fldCharType="end"/>
    </w:r>
    <w:r>
      <w:rPr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79" w:rsidRDefault="00202D79">
      <w:r>
        <w:separator/>
      </w:r>
    </w:p>
  </w:footnote>
  <w:footnote w:type="continuationSeparator" w:id="0">
    <w:p w:rsidR="00202D79" w:rsidRDefault="0020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37" w:rsidRDefault="00CE593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0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5129"/>
      <w:gridCol w:w="850"/>
    </w:tblGrid>
    <w:tr w:rsidR="00130FAE" w:rsidTr="00AD0F32">
      <w:tblPrEx>
        <w:tblCellMar>
          <w:top w:w="0" w:type="dxa"/>
          <w:bottom w:w="0" w:type="dxa"/>
        </w:tblCellMar>
      </w:tblPrEx>
      <w:trPr>
        <w:trHeight w:val="430"/>
      </w:trPr>
      <w:tc>
        <w:tcPr>
          <w:tcW w:w="922" w:type="dxa"/>
        </w:tcPr>
        <w:p w:rsidR="00130FAE" w:rsidRDefault="00130FAE" w:rsidP="00AD0F32">
          <w:pPr>
            <w:pStyle w:val="Kopfzeile"/>
            <w:rPr>
              <w:rFonts w:cs="Arial"/>
              <w:color w:val="0000FF"/>
            </w:rPr>
          </w:pPr>
        </w:p>
      </w:tc>
      <w:tc>
        <w:tcPr>
          <w:tcW w:w="2809" w:type="dxa"/>
        </w:tcPr>
        <w:p w:rsidR="00130FAE" w:rsidRDefault="00130FAE" w:rsidP="00AD0F32">
          <w:pPr>
            <w:pStyle w:val="Kopfzeile"/>
            <w:spacing w:after="60"/>
            <w:rPr>
              <w:rFonts w:cs="Arial"/>
              <w:color w:val="0000FF"/>
            </w:rPr>
          </w:pPr>
        </w:p>
      </w:tc>
      <w:tc>
        <w:tcPr>
          <w:tcW w:w="5129" w:type="dxa"/>
        </w:tcPr>
        <w:p w:rsidR="00130FAE" w:rsidRDefault="00130FAE" w:rsidP="00AD0F32">
          <w:pPr>
            <w:pStyle w:val="Kopfzeile"/>
            <w:tabs>
              <w:tab w:val="center" w:pos="497"/>
            </w:tabs>
            <w:spacing w:before="200"/>
            <w:jc w:val="right"/>
            <w:rPr>
              <w:rFonts w:cs="Arial"/>
              <w:b/>
              <w:color w:val="0000FF"/>
              <w:sz w:val="28"/>
            </w:rPr>
          </w:pPr>
          <w:r>
            <w:rPr>
              <w:rFonts w:cs="Arial"/>
              <w:b/>
              <w:color w:val="0000FF"/>
              <w:sz w:val="28"/>
            </w:rPr>
            <w:tab/>
            <w:t>Name</w:t>
          </w:r>
        </w:p>
      </w:tc>
      <w:tc>
        <w:tcPr>
          <w:tcW w:w="850" w:type="dxa"/>
        </w:tcPr>
        <w:p w:rsidR="00130FAE" w:rsidRDefault="00130FAE" w:rsidP="00AD0F32">
          <w:pPr>
            <w:pStyle w:val="Kopfzeile"/>
            <w:spacing w:before="120" w:after="120"/>
            <w:jc w:val="right"/>
            <w:rPr>
              <w:rFonts w:cs="Arial"/>
              <w:b/>
              <w:sz w:val="40"/>
            </w:rPr>
          </w:pPr>
          <w:r>
            <w:rPr>
              <w:rFonts w:cs="Arial"/>
              <w:b/>
              <w:sz w:val="40"/>
            </w:rPr>
            <w:t>CV</w:t>
          </w:r>
        </w:p>
      </w:tc>
    </w:tr>
  </w:tbl>
  <w:p w:rsidR="00130FAE" w:rsidRPr="008A3F3E" w:rsidRDefault="00130FAE" w:rsidP="0095464B">
    <w:pPr>
      <w:pStyle w:val="Kopfzeile"/>
      <w:tabs>
        <w:tab w:val="center" w:pos="4536"/>
        <w:tab w:val="right" w:pos="9072"/>
      </w:tabs>
      <w:jc w:val="left"/>
      <w:rPr>
        <w:sz w:val="18"/>
        <w:lang w:val="de-DE"/>
      </w:rPr>
    </w:pPr>
  </w:p>
  <w:p w:rsidR="00130FAE" w:rsidRPr="0095464B" w:rsidRDefault="00130FAE" w:rsidP="009546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22"/>
      <w:gridCol w:w="2809"/>
      <w:gridCol w:w="1160"/>
      <w:gridCol w:w="3682"/>
    </w:tblGrid>
    <w:tr w:rsidR="00130FAE">
      <w:tblPrEx>
        <w:tblCellMar>
          <w:top w:w="0" w:type="dxa"/>
          <w:bottom w:w="0" w:type="dxa"/>
        </w:tblCellMar>
      </w:tblPrEx>
      <w:tc>
        <w:tcPr>
          <w:tcW w:w="922" w:type="dxa"/>
        </w:tcPr>
        <w:p w:rsidR="00130FAE" w:rsidRDefault="00CE5937">
          <w:pPr>
            <w:pStyle w:val="Kopfzeile"/>
            <w:ind w:left="0" w:firstLine="0"/>
            <w:jc w:val="left"/>
            <w:rPr>
              <w:lang w:val="de-DE"/>
            </w:rPr>
          </w:pPr>
          <w:r>
            <w:rPr>
              <w:noProof/>
              <w:lang w:val="de-DE"/>
            </w:rPr>
            <w:drawing>
              <wp:inline distT="0" distB="0" distL="0" distR="0">
                <wp:extent cx="552450" cy="4191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9" w:type="dxa"/>
        </w:tcPr>
        <w:p w:rsidR="00130FAE" w:rsidRDefault="00130FAE">
          <w:pPr>
            <w:pStyle w:val="Kopfzeile"/>
            <w:spacing w:before="120"/>
            <w:ind w:left="0" w:firstLine="0"/>
            <w:rPr>
              <w:lang w:val="de-DE"/>
            </w:rPr>
          </w:pPr>
          <w:r>
            <w:rPr>
              <w:b/>
              <w:sz w:val="30"/>
              <w:lang w:val="de-DE"/>
            </w:rPr>
            <w:t>HYDROPLAN</w:t>
          </w:r>
        </w:p>
        <w:p w:rsidR="00130FAE" w:rsidRDefault="00130FAE">
          <w:pPr>
            <w:pStyle w:val="Kopfzeile"/>
            <w:spacing w:after="60"/>
            <w:ind w:left="0" w:firstLine="0"/>
            <w:rPr>
              <w:lang w:val="de-DE"/>
            </w:rPr>
          </w:pPr>
          <w:r>
            <w:rPr>
              <w:sz w:val="16"/>
              <w:lang w:val="de-DE"/>
            </w:rPr>
            <w:t>Ingenieur-Gesellschaft mbH</w:t>
          </w:r>
        </w:p>
      </w:tc>
      <w:tc>
        <w:tcPr>
          <w:tcW w:w="1160" w:type="dxa"/>
        </w:tcPr>
        <w:p w:rsidR="00130FAE" w:rsidRDefault="00130FAE">
          <w:pPr>
            <w:pStyle w:val="Kopfzeile"/>
            <w:tabs>
              <w:tab w:val="center" w:pos="497"/>
            </w:tabs>
            <w:spacing w:before="200"/>
            <w:ind w:left="0" w:firstLine="0"/>
            <w:rPr>
              <w:lang w:val="de-DE"/>
            </w:rPr>
          </w:pPr>
        </w:p>
      </w:tc>
      <w:tc>
        <w:tcPr>
          <w:tcW w:w="3682" w:type="dxa"/>
        </w:tcPr>
        <w:p w:rsidR="00130FAE" w:rsidRDefault="00130FAE">
          <w:pPr>
            <w:pStyle w:val="Kopfzeile"/>
            <w:spacing w:before="200"/>
            <w:ind w:left="0" w:firstLine="0"/>
            <w:jc w:val="right"/>
            <w:rPr>
              <w:u w:val="single"/>
              <w:lang w:val="de-DE"/>
            </w:rPr>
          </w:pPr>
          <w:r>
            <w:rPr>
              <w:u w:val="single"/>
            </w:rPr>
            <w:fldChar w:fldCharType="begin"/>
          </w:r>
          <w:r>
            <w:rPr>
              <w:u w:val="single"/>
              <w:lang w:val="de-DE"/>
            </w:rPr>
            <w:instrText xml:space="preserve"> TITLE  \* MERGEFORMAT </w:instrText>
          </w:r>
          <w:r>
            <w:rPr>
              <w:u w:val="single"/>
            </w:rPr>
            <w:fldChar w:fldCharType="separate"/>
          </w:r>
          <w:r>
            <w:rPr>
              <w:u w:val="single"/>
              <w:lang w:val="de-DE"/>
            </w:rPr>
            <w:t>KfW-CV Müller-DeileWolfgang-e-05.08.06</w:t>
          </w:r>
          <w:r>
            <w:rPr>
              <w:u w:val="single"/>
            </w:rPr>
            <w:fldChar w:fldCharType="end"/>
          </w:r>
        </w:p>
      </w:tc>
    </w:tr>
  </w:tbl>
  <w:p w:rsidR="00130FAE" w:rsidRDefault="00130FAE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AF2EF8"/>
    <w:multiLevelType w:val="singleLevel"/>
    <w:tmpl w:val="40A8D8BA"/>
    <w:lvl w:ilvl="0">
      <w:start w:val="8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3554BC0"/>
    <w:multiLevelType w:val="singleLevel"/>
    <w:tmpl w:val="772EB74E"/>
    <w:lvl w:ilvl="0">
      <w:start w:val="7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4">
    <w:nsid w:val="152A2657"/>
    <w:multiLevelType w:val="hybridMultilevel"/>
    <w:tmpl w:val="EEC82FF2"/>
    <w:lvl w:ilvl="0" w:tplc="F84CFE00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12E43"/>
    <w:multiLevelType w:val="singleLevel"/>
    <w:tmpl w:val="E1AE9636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6">
    <w:nsid w:val="2D490758"/>
    <w:multiLevelType w:val="multilevel"/>
    <w:tmpl w:val="F93622EA"/>
    <w:lvl w:ilvl="0">
      <w:start w:val="1981"/>
      <w:numFmt w:val="decimal"/>
      <w:lvlText w:val="%1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1">
      <w:start w:val="9182"/>
      <w:numFmt w:val="decimal"/>
      <w:lvlText w:val="%1-%2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29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10"/>
        </w:tabs>
        <w:ind w:left="2910" w:hanging="2910"/>
      </w:pPr>
      <w:rPr>
        <w:rFonts w:hint="default"/>
      </w:rPr>
    </w:lvl>
  </w:abstractNum>
  <w:abstractNum w:abstractNumId="7">
    <w:nsid w:val="30A30C89"/>
    <w:multiLevelType w:val="hybridMultilevel"/>
    <w:tmpl w:val="1DB657D0"/>
    <w:lvl w:ilvl="0" w:tplc="136A4FF4">
      <w:start w:val="1"/>
      <w:numFmt w:val="bullet"/>
      <w:pStyle w:val="Aufzhlung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DE331D"/>
    <w:multiLevelType w:val="singleLevel"/>
    <w:tmpl w:val="1FE0155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9">
    <w:nsid w:val="4B861D41"/>
    <w:multiLevelType w:val="singleLevel"/>
    <w:tmpl w:val="208E46D6"/>
    <w:lvl w:ilvl="0">
      <w:start w:val="15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10">
    <w:nsid w:val="56246A00"/>
    <w:multiLevelType w:val="hybridMultilevel"/>
    <w:tmpl w:val="A7D2B8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D406B"/>
    <w:multiLevelType w:val="singleLevel"/>
    <w:tmpl w:val="115C3BF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67E93616"/>
    <w:multiLevelType w:val="singleLevel"/>
    <w:tmpl w:val="5E2E916C"/>
    <w:lvl w:ilvl="0">
      <w:start w:val="8"/>
      <w:numFmt w:val="decimal"/>
      <w:lvlText w:val="%1."/>
      <w:legacy w:legacy="1" w:legacySpace="0" w:legacyIndent="567"/>
      <w:lvlJc w:val="left"/>
      <w:pPr>
        <w:ind w:left="567" w:hanging="567"/>
      </w:pPr>
      <w:rPr>
        <w:b/>
        <w:sz w:val="20"/>
        <w:szCs w:val="20"/>
      </w:rPr>
    </w:lvl>
  </w:abstractNum>
  <w:abstractNum w:abstractNumId="13">
    <w:nsid w:val="70D90D29"/>
    <w:multiLevelType w:val="hybridMultilevel"/>
    <w:tmpl w:val="06FC2A58"/>
    <w:lvl w:ilvl="0" w:tplc="A516ECAC">
      <w:start w:val="199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9C4C67"/>
    <w:multiLevelType w:val="multilevel"/>
    <w:tmpl w:val="AF2EFEFE"/>
    <w:lvl w:ilvl="0">
      <w:start w:val="198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5">
    <w:nsid w:val="7BE14B78"/>
    <w:multiLevelType w:val="multilevel"/>
    <w:tmpl w:val="FA9840DE"/>
    <w:lvl w:ilvl="0">
      <w:start w:val="1976"/>
      <w:numFmt w:val="decimal"/>
      <w:lvlText w:val="%1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1">
      <w:start w:val="1982"/>
      <w:numFmt w:val="decimal"/>
      <w:lvlText w:val="%1-%2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2">
      <w:start w:val="1"/>
      <w:numFmt w:val="decimal"/>
      <w:lvlText w:val="%1-%2.%3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3">
      <w:start w:val="1"/>
      <w:numFmt w:val="decimal"/>
      <w:lvlText w:val="%1-%2.%3.%4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10"/>
        </w:tabs>
        <w:ind w:left="2910" w:hanging="291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5"/>
  </w:num>
  <w:num w:numId="6">
    <w:abstractNumId w:val="3"/>
  </w:num>
  <w:num w:numId="7">
    <w:abstractNumId w:val="12"/>
  </w:num>
  <w:num w:numId="8">
    <w:abstractNumId w:val="9"/>
  </w:num>
  <w:num w:numId="9">
    <w:abstractNumId w:val="12"/>
    <w:lvlOverride w:ilvl="0">
      <w:startOverride w:val="8"/>
    </w:lvlOverride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AB"/>
    <w:rsid w:val="00046B8E"/>
    <w:rsid w:val="000B124A"/>
    <w:rsid w:val="00130FAE"/>
    <w:rsid w:val="001537FA"/>
    <w:rsid w:val="00165A9B"/>
    <w:rsid w:val="0019285D"/>
    <w:rsid w:val="001B7F49"/>
    <w:rsid w:val="002019BF"/>
    <w:rsid w:val="00202D79"/>
    <w:rsid w:val="00265784"/>
    <w:rsid w:val="003A4BC4"/>
    <w:rsid w:val="00450376"/>
    <w:rsid w:val="00474871"/>
    <w:rsid w:val="00481D37"/>
    <w:rsid w:val="004D0F84"/>
    <w:rsid w:val="00525BD7"/>
    <w:rsid w:val="005477ED"/>
    <w:rsid w:val="0058557C"/>
    <w:rsid w:val="00597694"/>
    <w:rsid w:val="005A407D"/>
    <w:rsid w:val="005F013A"/>
    <w:rsid w:val="006730B4"/>
    <w:rsid w:val="00695AA3"/>
    <w:rsid w:val="006F1079"/>
    <w:rsid w:val="006F6BEA"/>
    <w:rsid w:val="00706AA3"/>
    <w:rsid w:val="007871C4"/>
    <w:rsid w:val="00846A5B"/>
    <w:rsid w:val="00886B78"/>
    <w:rsid w:val="008920CF"/>
    <w:rsid w:val="008F171B"/>
    <w:rsid w:val="0095464B"/>
    <w:rsid w:val="00966E80"/>
    <w:rsid w:val="009F6194"/>
    <w:rsid w:val="00A51D68"/>
    <w:rsid w:val="00AD0F32"/>
    <w:rsid w:val="00AF14AD"/>
    <w:rsid w:val="00B30E65"/>
    <w:rsid w:val="00B449CF"/>
    <w:rsid w:val="00BF4DB8"/>
    <w:rsid w:val="00C20DAB"/>
    <w:rsid w:val="00C25F40"/>
    <w:rsid w:val="00C72D14"/>
    <w:rsid w:val="00CA6979"/>
    <w:rsid w:val="00CE5937"/>
    <w:rsid w:val="00CF4117"/>
    <w:rsid w:val="00DD6BA5"/>
    <w:rsid w:val="00E31C22"/>
    <w:rsid w:val="00E32061"/>
    <w:rsid w:val="00E82025"/>
    <w:rsid w:val="00E919EC"/>
    <w:rsid w:val="00F65373"/>
    <w:rsid w:val="00F96CA1"/>
    <w:rsid w:val="00FB674D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left="2835" w:hanging="2835"/>
      <w:jc w:val="both"/>
    </w:pPr>
    <w:rPr>
      <w:rFonts w:ascii="Arial" w:hAnsi="Arial"/>
      <w:lang w:val="en-GB"/>
    </w:rPr>
  </w:style>
  <w:style w:type="paragraph" w:styleId="berschrift1">
    <w:name w:val="heading 1"/>
    <w:basedOn w:val="Standard"/>
    <w:next w:val="berschrift2"/>
    <w:qFormat/>
    <w:pPr>
      <w:keepNext/>
      <w:spacing w:after="360"/>
      <w:ind w:left="709" w:hanging="709"/>
      <w:outlineLvl w:val="0"/>
    </w:pPr>
    <w:rPr>
      <w:b/>
      <w:sz w:val="28"/>
      <w:u w:val="single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ind w:left="0" w:firstLine="0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tLeast"/>
      <w:ind w:left="0" w:firstLine="0"/>
      <w:jc w:val="left"/>
      <w:outlineLvl w:val="5"/>
    </w:pPr>
  </w:style>
  <w:style w:type="paragraph" w:styleId="berschrift7">
    <w:name w:val="heading 7"/>
    <w:basedOn w:val="Standard"/>
    <w:next w:val="Standard"/>
    <w:qFormat/>
    <w:pPr>
      <w:keepNext/>
      <w:spacing w:line="240" w:lineRule="atLeast"/>
      <w:ind w:left="0" w:firstLine="0"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ind w:left="0" w:firstLine="0"/>
      <w:outlineLvl w:val="7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12" w:space="1" w:color="auto"/>
      </w:pBdr>
      <w:tabs>
        <w:tab w:val="center" w:pos="4252"/>
        <w:tab w:val="right" w:pos="8504"/>
      </w:tabs>
    </w:pPr>
  </w:style>
  <w:style w:type="paragraph" w:styleId="Kopfzeile">
    <w:name w:val="header"/>
    <w:basedOn w:val="Standard"/>
    <w:pPr>
      <w:tabs>
        <w:tab w:val="center" w:pos="4253"/>
        <w:tab w:val="right" w:pos="8505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Einzug1">
    <w:name w:val="Einzug 1"/>
    <w:basedOn w:val="Standard"/>
    <w:pPr>
      <w:spacing w:after="120"/>
      <w:ind w:left="3119" w:hanging="284"/>
    </w:pPr>
  </w:style>
  <w:style w:type="paragraph" w:customStyle="1" w:styleId="Einzug2">
    <w:name w:val="Einzug 2"/>
    <w:basedOn w:val="Einzug1"/>
    <w:pPr>
      <w:ind w:left="3403"/>
    </w:pPr>
  </w:style>
  <w:style w:type="paragraph" w:customStyle="1" w:styleId="Einzug3">
    <w:name w:val="Einzug 3"/>
    <w:basedOn w:val="Einzug2"/>
    <w:pPr>
      <w:ind w:left="3686"/>
    </w:pPr>
  </w:style>
  <w:style w:type="paragraph" w:styleId="Verzeichnis1">
    <w:name w:val="toc 1"/>
    <w:basedOn w:val="Standard"/>
    <w:next w:val="Standard"/>
    <w:semiHidden/>
    <w:pPr>
      <w:tabs>
        <w:tab w:val="left" w:pos="567"/>
        <w:tab w:val="right" w:leader="dot" w:pos="8663"/>
      </w:tabs>
      <w:spacing w:before="240"/>
      <w:jc w:val="left"/>
    </w:pPr>
    <w:rPr>
      <w:b/>
      <w:caps/>
    </w:r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right" w:leader="dot" w:pos="8663"/>
      </w:tabs>
      <w:ind w:left="567"/>
      <w:jc w:val="left"/>
    </w:pPr>
  </w:style>
  <w:style w:type="paragraph" w:styleId="Verzeichnis3">
    <w:name w:val="toc 3"/>
    <w:basedOn w:val="Standard"/>
    <w:next w:val="Standard"/>
    <w:semiHidden/>
    <w:pPr>
      <w:tabs>
        <w:tab w:val="left" w:pos="1701"/>
        <w:tab w:val="right" w:leader="dot" w:pos="8663"/>
      </w:tabs>
      <w:ind w:left="1134"/>
      <w:jc w:val="left"/>
    </w:pPr>
  </w:style>
  <w:style w:type="paragraph" w:customStyle="1" w:styleId="PTitel">
    <w:name w:val="PTitel"/>
    <w:basedOn w:val="Standard"/>
    <w:pPr>
      <w:keepNext/>
      <w:spacing w:after="120"/>
    </w:pPr>
  </w:style>
  <w:style w:type="paragraph" w:customStyle="1" w:styleId="STitel">
    <w:name w:val="STitel"/>
    <w:basedOn w:val="Standard"/>
    <w:pPr>
      <w:keepNext/>
      <w:spacing w:after="120"/>
    </w:pPr>
    <w:rPr>
      <w:b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600" w:after="600"/>
      <w:jc w:val="center"/>
    </w:pPr>
    <w:rPr>
      <w:b/>
      <w:sz w:val="28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240" w:lineRule="atLeast"/>
      <w:ind w:left="0" w:firstLine="0"/>
      <w:jc w:val="left"/>
    </w:pPr>
  </w:style>
  <w:style w:type="paragraph" w:customStyle="1" w:styleId="Tabelle">
    <w:name w:val="Tabelle"/>
    <w:basedOn w:val="Standard"/>
    <w:pPr>
      <w:spacing w:before="60" w:after="60"/>
      <w:ind w:left="0" w:firstLine="0"/>
    </w:pPr>
    <w:rPr>
      <w:sz w:val="22"/>
      <w:lang w:val="de-DE"/>
    </w:rPr>
  </w:style>
  <w:style w:type="paragraph" w:styleId="Textkrper-Zeileneinzug">
    <w:name w:val="Body Text Indent"/>
    <w:basedOn w:val="Standard"/>
    <w:pPr>
      <w:ind w:left="3" w:hanging="3"/>
    </w:pPr>
  </w:style>
  <w:style w:type="paragraph" w:styleId="Sprechblasentext">
    <w:name w:val="Balloon Text"/>
    <w:basedOn w:val="Standard"/>
    <w:semiHidden/>
    <w:rsid w:val="002019B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019BF"/>
    <w:pPr>
      <w:ind w:left="0" w:firstLine="0"/>
      <w:jc w:val="left"/>
    </w:pPr>
    <w:rPr>
      <w:rFonts w:ascii="Times New Roman" w:hAnsi="Times New Roman"/>
      <w:sz w:val="24"/>
      <w:lang w:val="de-DE"/>
    </w:rPr>
  </w:style>
  <w:style w:type="paragraph" w:customStyle="1" w:styleId="normaltableau">
    <w:name w:val="normal_tableau"/>
    <w:basedOn w:val="Standard"/>
    <w:rsid w:val="00CF4117"/>
    <w:pPr>
      <w:spacing w:before="120" w:after="120"/>
      <w:ind w:left="0" w:firstLine="0"/>
    </w:pPr>
    <w:rPr>
      <w:rFonts w:ascii="Optima" w:hAnsi="Optima"/>
      <w:sz w:val="22"/>
      <w:lang w:eastAsia="en-GB"/>
    </w:rPr>
  </w:style>
  <w:style w:type="paragraph" w:customStyle="1" w:styleId="AufzhlungPunkt">
    <w:name w:val="Aufzählung Punkt"/>
    <w:basedOn w:val="Standard"/>
    <w:rsid w:val="0058557C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ind w:left="2835" w:hanging="2835"/>
      <w:jc w:val="both"/>
    </w:pPr>
    <w:rPr>
      <w:rFonts w:ascii="Arial" w:hAnsi="Arial"/>
      <w:lang w:val="en-GB"/>
    </w:rPr>
  </w:style>
  <w:style w:type="paragraph" w:styleId="berschrift1">
    <w:name w:val="heading 1"/>
    <w:basedOn w:val="Standard"/>
    <w:next w:val="berschrift2"/>
    <w:qFormat/>
    <w:pPr>
      <w:keepNext/>
      <w:spacing w:after="360"/>
      <w:ind w:left="709" w:hanging="709"/>
      <w:outlineLvl w:val="0"/>
    </w:pPr>
    <w:rPr>
      <w:b/>
      <w:sz w:val="28"/>
      <w:u w:val="single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  <w:rPr>
      <w:u w:val="none"/>
    </w:rPr>
  </w:style>
  <w:style w:type="paragraph" w:styleId="berschrift5">
    <w:name w:val="heading 5"/>
    <w:basedOn w:val="Standard"/>
    <w:next w:val="Standard"/>
    <w:qFormat/>
    <w:pPr>
      <w:keepNext/>
      <w:spacing w:line="240" w:lineRule="atLeast"/>
      <w:ind w:left="0" w:firstLine="0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spacing w:line="240" w:lineRule="atLeast"/>
      <w:ind w:left="0" w:firstLine="0"/>
      <w:jc w:val="left"/>
      <w:outlineLvl w:val="5"/>
    </w:pPr>
  </w:style>
  <w:style w:type="paragraph" w:styleId="berschrift7">
    <w:name w:val="heading 7"/>
    <w:basedOn w:val="Standard"/>
    <w:next w:val="Standard"/>
    <w:qFormat/>
    <w:pPr>
      <w:keepNext/>
      <w:spacing w:line="240" w:lineRule="atLeast"/>
      <w:ind w:left="0" w:firstLine="0"/>
      <w:outlineLvl w:val="6"/>
    </w:pPr>
    <w:rPr>
      <w:b/>
      <w:u w:val="single"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ind w:left="0" w:firstLine="0"/>
      <w:outlineLvl w:val="7"/>
    </w:pPr>
    <w:rPr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pBdr>
        <w:top w:val="single" w:sz="12" w:space="1" w:color="auto"/>
      </w:pBdr>
      <w:tabs>
        <w:tab w:val="center" w:pos="4252"/>
        <w:tab w:val="right" w:pos="8504"/>
      </w:tabs>
    </w:pPr>
  </w:style>
  <w:style w:type="paragraph" w:styleId="Kopfzeile">
    <w:name w:val="header"/>
    <w:basedOn w:val="Standard"/>
    <w:pPr>
      <w:tabs>
        <w:tab w:val="center" w:pos="4253"/>
        <w:tab w:val="right" w:pos="8505"/>
      </w:tabs>
    </w:pPr>
  </w:style>
  <w:style w:type="paragraph" w:styleId="Standardeinzug">
    <w:name w:val="Normal Indent"/>
    <w:basedOn w:val="Standard"/>
    <w:pPr>
      <w:ind w:left="708"/>
    </w:pPr>
  </w:style>
  <w:style w:type="paragraph" w:customStyle="1" w:styleId="Einzug1">
    <w:name w:val="Einzug 1"/>
    <w:basedOn w:val="Standard"/>
    <w:pPr>
      <w:spacing w:after="120"/>
      <w:ind w:left="3119" w:hanging="284"/>
    </w:pPr>
  </w:style>
  <w:style w:type="paragraph" w:customStyle="1" w:styleId="Einzug2">
    <w:name w:val="Einzug 2"/>
    <w:basedOn w:val="Einzug1"/>
    <w:pPr>
      <w:ind w:left="3403"/>
    </w:pPr>
  </w:style>
  <w:style w:type="paragraph" w:customStyle="1" w:styleId="Einzug3">
    <w:name w:val="Einzug 3"/>
    <w:basedOn w:val="Einzug2"/>
    <w:pPr>
      <w:ind w:left="3686"/>
    </w:pPr>
  </w:style>
  <w:style w:type="paragraph" w:styleId="Verzeichnis1">
    <w:name w:val="toc 1"/>
    <w:basedOn w:val="Standard"/>
    <w:next w:val="Standard"/>
    <w:semiHidden/>
    <w:pPr>
      <w:tabs>
        <w:tab w:val="left" w:pos="567"/>
        <w:tab w:val="right" w:leader="dot" w:pos="8663"/>
      </w:tabs>
      <w:spacing w:before="240"/>
      <w:jc w:val="left"/>
    </w:pPr>
    <w:rPr>
      <w:b/>
      <w:caps/>
    </w:rPr>
  </w:style>
  <w:style w:type="character" w:styleId="Funotenzeichen">
    <w:name w:val="footnote reference"/>
    <w:semiHidden/>
    <w:rPr>
      <w:rFonts w:ascii="Arial" w:hAnsi="Arial"/>
      <w:sz w:val="16"/>
      <w:vertAlign w:val="superscript"/>
    </w:rPr>
  </w:style>
  <w:style w:type="paragraph" w:styleId="Verzeichnis2">
    <w:name w:val="toc 2"/>
    <w:basedOn w:val="Standard"/>
    <w:next w:val="Standard"/>
    <w:semiHidden/>
    <w:pPr>
      <w:tabs>
        <w:tab w:val="left" w:pos="1134"/>
        <w:tab w:val="right" w:leader="dot" w:pos="8663"/>
      </w:tabs>
      <w:ind w:left="567"/>
      <w:jc w:val="left"/>
    </w:pPr>
  </w:style>
  <w:style w:type="paragraph" w:styleId="Verzeichnis3">
    <w:name w:val="toc 3"/>
    <w:basedOn w:val="Standard"/>
    <w:next w:val="Standard"/>
    <w:semiHidden/>
    <w:pPr>
      <w:tabs>
        <w:tab w:val="left" w:pos="1701"/>
        <w:tab w:val="right" w:leader="dot" w:pos="8663"/>
      </w:tabs>
      <w:ind w:left="1134"/>
      <w:jc w:val="left"/>
    </w:pPr>
  </w:style>
  <w:style w:type="paragraph" w:customStyle="1" w:styleId="PTitel">
    <w:name w:val="PTitel"/>
    <w:basedOn w:val="Standard"/>
    <w:pPr>
      <w:keepNext/>
      <w:spacing w:after="120"/>
    </w:pPr>
  </w:style>
  <w:style w:type="paragraph" w:customStyle="1" w:styleId="STitel">
    <w:name w:val="STitel"/>
    <w:basedOn w:val="Standard"/>
    <w:pPr>
      <w:keepNext/>
      <w:spacing w:after="120"/>
    </w:pPr>
    <w:rPr>
      <w:b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600" w:after="600"/>
      <w:jc w:val="center"/>
    </w:pPr>
    <w:rPr>
      <w:b/>
      <w:sz w:val="28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spacing w:line="240" w:lineRule="atLeast"/>
      <w:ind w:left="0" w:firstLine="0"/>
      <w:jc w:val="left"/>
    </w:pPr>
  </w:style>
  <w:style w:type="paragraph" w:customStyle="1" w:styleId="Tabelle">
    <w:name w:val="Tabelle"/>
    <w:basedOn w:val="Standard"/>
    <w:pPr>
      <w:spacing w:before="60" w:after="60"/>
      <w:ind w:left="0" w:firstLine="0"/>
    </w:pPr>
    <w:rPr>
      <w:sz w:val="22"/>
      <w:lang w:val="de-DE"/>
    </w:rPr>
  </w:style>
  <w:style w:type="paragraph" w:styleId="Textkrper-Zeileneinzug">
    <w:name w:val="Body Text Indent"/>
    <w:basedOn w:val="Standard"/>
    <w:pPr>
      <w:ind w:left="3" w:hanging="3"/>
    </w:pPr>
  </w:style>
  <w:style w:type="paragraph" w:styleId="Sprechblasentext">
    <w:name w:val="Balloon Text"/>
    <w:basedOn w:val="Standard"/>
    <w:semiHidden/>
    <w:rsid w:val="002019BF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019BF"/>
    <w:pPr>
      <w:ind w:left="0" w:firstLine="0"/>
      <w:jc w:val="left"/>
    </w:pPr>
    <w:rPr>
      <w:rFonts w:ascii="Times New Roman" w:hAnsi="Times New Roman"/>
      <w:sz w:val="24"/>
      <w:lang w:val="de-DE"/>
    </w:rPr>
  </w:style>
  <w:style w:type="paragraph" w:customStyle="1" w:styleId="normaltableau">
    <w:name w:val="normal_tableau"/>
    <w:basedOn w:val="Standard"/>
    <w:rsid w:val="00CF4117"/>
    <w:pPr>
      <w:spacing w:before="120" w:after="120"/>
      <w:ind w:left="0" w:firstLine="0"/>
    </w:pPr>
    <w:rPr>
      <w:rFonts w:ascii="Optima" w:hAnsi="Optima"/>
      <w:sz w:val="22"/>
      <w:lang w:eastAsia="en-GB"/>
    </w:rPr>
  </w:style>
  <w:style w:type="paragraph" w:customStyle="1" w:styleId="AufzhlungPunkt">
    <w:name w:val="Aufzählung Punkt"/>
    <w:basedOn w:val="Standard"/>
    <w:rsid w:val="0058557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AGEN\CV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CVE</Template>
  <TotalTime>0</TotalTime>
  <Pages>2</Pages>
  <Words>131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Müller-Deile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roshan.perera@incowest.de</dc:creator>
  <cp:lastModifiedBy>Roshan Perera</cp:lastModifiedBy>
  <cp:revision>3</cp:revision>
  <cp:lastPrinted>2008-02-14T09:30:00Z</cp:lastPrinted>
  <dcterms:created xsi:type="dcterms:W3CDTF">2012-04-17T07:58:00Z</dcterms:created>
  <dcterms:modified xsi:type="dcterms:W3CDTF">2012-04-17T07:58:00Z</dcterms:modified>
</cp:coreProperties>
</file>