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D55C27" w:rsidRDefault="00564E6C" w:rsidP="00AA4FCB">
      <w:pPr>
        <w:pStyle w:val="Annexetitle"/>
        <w:rPr>
          <w:lang w:val="fr-FR"/>
        </w:rPr>
      </w:pPr>
      <w:r w:rsidRPr="00D55C27">
        <w:rPr>
          <w:lang w:val="fr-FR"/>
        </w:rPr>
        <w:t>Curriculum vitae</w:t>
      </w:r>
    </w:p>
    <w:p w:rsidR="00024440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Poste</w:t>
      </w:r>
      <w:r w:rsidR="00024440" w:rsidRPr="00D55C27">
        <w:rPr>
          <w:rFonts w:ascii="Arial" w:hAnsi="Arial" w:cs="Arial"/>
          <w:b/>
          <w:sz w:val="20"/>
          <w:lang w:val="fr-FR"/>
        </w:rPr>
        <w:t>:</w:t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024440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highlight w:val="yellow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Nom du consultant</w:t>
      </w:r>
      <w:r w:rsidR="00024440" w:rsidRPr="00D55C27">
        <w:rPr>
          <w:rFonts w:ascii="Arial" w:hAnsi="Arial" w:cs="Arial"/>
          <w:b/>
          <w:sz w:val="20"/>
          <w:lang w:val="fr-FR"/>
        </w:rPr>
        <w:t>:</w:t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564E6C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highlight w:val="yellow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Nom de l’employé</w:t>
      </w:r>
      <w:r w:rsidR="00564E6C" w:rsidRPr="00D55C27">
        <w:rPr>
          <w:rFonts w:ascii="Arial" w:hAnsi="Arial" w:cs="Arial"/>
          <w:b/>
          <w:sz w:val="20"/>
          <w:lang w:val="fr-FR"/>
        </w:rPr>
        <w:t>:</w:t>
      </w:r>
      <w:r w:rsidR="00564E6C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564E6C" w:rsidRPr="00D55C27" w:rsidRDefault="00024440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highlight w:val="yellow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Profession</w:t>
      </w:r>
      <w:r w:rsidR="00564E6C" w:rsidRPr="00D55C27">
        <w:rPr>
          <w:rFonts w:ascii="Arial" w:hAnsi="Arial" w:cs="Arial"/>
          <w:b/>
          <w:sz w:val="20"/>
          <w:lang w:val="fr-FR"/>
        </w:rPr>
        <w:t>:</w:t>
      </w:r>
      <w:r w:rsidR="00564E6C" w:rsidRPr="00D55C27">
        <w:rPr>
          <w:rFonts w:ascii="Arial" w:hAnsi="Arial" w:cs="Arial"/>
          <w:b/>
          <w:sz w:val="20"/>
          <w:lang w:val="fr-FR"/>
        </w:rPr>
        <w:tab/>
      </w:r>
      <w:r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564E6C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highlight w:val="yellow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Date de naissance</w:t>
      </w:r>
      <w:r w:rsidR="00564E6C" w:rsidRPr="00D55C27">
        <w:rPr>
          <w:rFonts w:ascii="Arial" w:hAnsi="Arial" w:cs="Arial"/>
          <w:b/>
          <w:sz w:val="20"/>
          <w:lang w:val="fr-FR"/>
        </w:rPr>
        <w:t>:</w:t>
      </w:r>
      <w:r w:rsidR="00564E6C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564E6C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Nombre d’années d’emploi par le Consultant</w:t>
      </w:r>
      <w:r w:rsidR="00024440" w:rsidRPr="00D55C27">
        <w:rPr>
          <w:rFonts w:ascii="Arial" w:hAnsi="Arial" w:cs="Arial"/>
          <w:b/>
          <w:sz w:val="20"/>
          <w:lang w:val="fr-FR"/>
        </w:rPr>
        <w:t>:</w:t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b/>
          <w:sz w:val="20"/>
          <w:lang w:val="fr-FR"/>
        </w:rPr>
        <w:tab/>
      </w:r>
      <w:r w:rsidRPr="00D55C27">
        <w:rPr>
          <w:rFonts w:ascii="Arial" w:hAnsi="Arial" w:cs="Arial"/>
          <w:b/>
          <w:sz w:val="20"/>
          <w:lang w:val="fr-FR"/>
        </w:rPr>
        <w:t>Nationalité</w:t>
      </w:r>
      <w:r w:rsidR="00564E6C" w:rsidRPr="00D55C27">
        <w:rPr>
          <w:rFonts w:ascii="Arial" w:hAnsi="Arial" w:cs="Arial"/>
          <w:b/>
          <w:sz w:val="20"/>
          <w:lang w:val="fr-FR"/>
        </w:rPr>
        <w:t>:</w:t>
      </w:r>
      <w:r w:rsidRPr="00D55C27">
        <w:rPr>
          <w:rFonts w:ascii="Arial" w:hAnsi="Arial" w:cs="Arial"/>
          <w:b/>
          <w:sz w:val="20"/>
          <w:lang w:val="fr-FR"/>
        </w:rPr>
        <w:t xml:space="preserve"> </w:t>
      </w:r>
      <w:r w:rsidR="00BA23D2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D330E1" w:rsidRPr="00D55C27" w:rsidRDefault="005666E7" w:rsidP="005666E7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  <w:highlight w:val="yellow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Affiliation à des associations/groupements professionnels</w:t>
      </w:r>
      <w:r w:rsidR="00D330E1" w:rsidRPr="00D55C27">
        <w:rPr>
          <w:rFonts w:ascii="Arial" w:hAnsi="Arial" w:cs="Arial"/>
          <w:b/>
          <w:sz w:val="20"/>
          <w:lang w:val="fr-FR"/>
        </w:rPr>
        <w:t>:</w:t>
      </w:r>
      <w:r w:rsidRPr="00D55C27">
        <w:rPr>
          <w:rFonts w:ascii="Arial" w:hAnsi="Arial" w:cs="Arial"/>
          <w:b/>
          <w:sz w:val="20"/>
          <w:lang w:val="fr-FR"/>
        </w:rPr>
        <w:t xml:space="preserve"> </w:t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</w:t>
      </w:r>
    </w:p>
    <w:p w:rsidR="00024440" w:rsidRPr="00D55C27" w:rsidRDefault="005666E7" w:rsidP="005666E7">
      <w:pPr>
        <w:tabs>
          <w:tab w:val="left" w:pos="4395"/>
        </w:tabs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Attributions spécifiques</w:t>
      </w:r>
      <w:r w:rsidR="00024440" w:rsidRPr="00D55C27">
        <w:rPr>
          <w:rFonts w:ascii="Arial" w:hAnsi="Arial" w:cs="Arial"/>
          <w:b/>
          <w:sz w:val="20"/>
          <w:lang w:val="fr-FR"/>
        </w:rPr>
        <w:t xml:space="preserve">: </w:t>
      </w:r>
      <w:r w:rsidR="00702F5E" w:rsidRPr="00D55C27">
        <w:rPr>
          <w:rFonts w:ascii="Arial" w:hAnsi="Arial" w:cs="Arial"/>
          <w:b/>
          <w:sz w:val="20"/>
          <w:lang w:val="fr-FR"/>
        </w:rPr>
        <w:tab/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7F0ACA" w:rsidRPr="00D55C27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  <w:lang w:val="fr-FR"/>
        </w:rPr>
      </w:pPr>
    </w:p>
    <w:p w:rsidR="00024440" w:rsidRPr="00D55C27" w:rsidRDefault="005666E7" w:rsidP="00024440">
      <w:pPr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Principales qualifications</w:t>
      </w:r>
      <w:r w:rsidR="00024440" w:rsidRPr="00D55C27">
        <w:rPr>
          <w:rFonts w:ascii="Arial" w:hAnsi="Arial" w:cs="Arial"/>
          <w:b/>
          <w:sz w:val="20"/>
          <w:lang w:val="fr-FR"/>
        </w:rPr>
        <w:t>:</w:t>
      </w:r>
      <w:r w:rsidR="00024440" w:rsidRPr="00D55C27">
        <w:rPr>
          <w:rFonts w:ascii="Arial" w:hAnsi="Arial" w:cs="Arial"/>
          <w:sz w:val="20"/>
          <w:lang w:val="fr-FR"/>
        </w:rPr>
        <w:t xml:space="preserve"> </w:t>
      </w:r>
      <w:r w:rsidR="00024440" w:rsidRPr="00D55C27">
        <w:rPr>
          <w:rFonts w:ascii="Arial" w:hAnsi="Arial" w:cs="Arial"/>
          <w:sz w:val="20"/>
          <w:highlight w:val="yellow"/>
          <w:lang w:val="fr-FR"/>
        </w:rPr>
        <w:t>xxx</w:t>
      </w:r>
    </w:p>
    <w:p w:rsidR="007F0ACA" w:rsidRPr="00D55C27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  <w:lang w:val="fr-FR"/>
        </w:rPr>
      </w:pPr>
    </w:p>
    <w:p w:rsidR="00564E6C" w:rsidRPr="00D55C27" w:rsidRDefault="005666E7" w:rsidP="00024440">
      <w:pPr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Formation</w:t>
      </w:r>
      <w:r w:rsidR="00564E6C" w:rsidRPr="00D55C27">
        <w:rPr>
          <w:rFonts w:ascii="Arial" w:hAnsi="Arial" w:cs="Arial"/>
          <w:b/>
          <w:sz w:val="20"/>
          <w:lang w:val="fr-FR"/>
        </w:rPr>
        <w:t>:</w:t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6972BB" w:rsidRPr="00D55C27" w:rsidTr="00024440">
        <w:trPr>
          <w:jc w:val="center"/>
        </w:trPr>
        <w:tc>
          <w:tcPr>
            <w:tcW w:w="3949" w:type="dxa"/>
          </w:tcPr>
          <w:p w:rsidR="006923C3" w:rsidRPr="00D55C27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Institution</w:t>
            </w:r>
          </w:p>
        </w:tc>
        <w:tc>
          <w:tcPr>
            <w:tcW w:w="4940" w:type="dxa"/>
          </w:tcPr>
          <w:p w:rsidR="006972BB" w:rsidRPr="00D55C27" w:rsidRDefault="006972BB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6923C3" w:rsidRPr="00D55C27" w:rsidTr="00024440">
        <w:trPr>
          <w:jc w:val="center"/>
        </w:trPr>
        <w:tc>
          <w:tcPr>
            <w:tcW w:w="3949" w:type="dxa"/>
          </w:tcPr>
          <w:p w:rsidR="006923C3" w:rsidRPr="00D55C27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4940" w:type="dxa"/>
          </w:tcPr>
          <w:p w:rsidR="006923C3" w:rsidRPr="00D55C27" w:rsidRDefault="006923C3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6972BB" w:rsidRPr="00D55C27" w:rsidTr="00024440">
        <w:trPr>
          <w:jc w:val="center"/>
        </w:trPr>
        <w:tc>
          <w:tcPr>
            <w:tcW w:w="3949" w:type="dxa"/>
          </w:tcPr>
          <w:p w:rsidR="006972BB" w:rsidRPr="00D55C27" w:rsidRDefault="005666E7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Diplôme obtenu</w:t>
            </w:r>
          </w:p>
        </w:tc>
        <w:tc>
          <w:tcPr>
            <w:tcW w:w="4940" w:type="dxa"/>
          </w:tcPr>
          <w:p w:rsidR="006972BB" w:rsidRPr="00D55C27" w:rsidRDefault="006972BB" w:rsidP="00D95F6F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BA23D2" w:rsidRPr="00D55C27" w:rsidRDefault="00BA23D2" w:rsidP="00BA23D2">
      <w:pPr>
        <w:spacing w:after="0"/>
        <w:rPr>
          <w:rFonts w:ascii="Arial" w:hAnsi="Arial" w:cs="Arial"/>
          <w:sz w:val="10"/>
          <w:highlight w:val="yellow"/>
          <w:lang w:val="fr-FR"/>
        </w:rPr>
      </w:pP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5666E7" w:rsidRPr="00D55C27" w:rsidTr="00024440">
        <w:trPr>
          <w:jc w:val="center"/>
        </w:trPr>
        <w:tc>
          <w:tcPr>
            <w:tcW w:w="3949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Institution</w:t>
            </w:r>
          </w:p>
        </w:tc>
        <w:tc>
          <w:tcPr>
            <w:tcW w:w="4940" w:type="dxa"/>
          </w:tcPr>
          <w:p w:rsidR="005666E7" w:rsidRPr="00D55C27" w:rsidRDefault="005666E7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024440">
        <w:trPr>
          <w:jc w:val="center"/>
        </w:trPr>
        <w:tc>
          <w:tcPr>
            <w:tcW w:w="3949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4940" w:type="dxa"/>
          </w:tcPr>
          <w:p w:rsidR="005666E7" w:rsidRPr="00D55C27" w:rsidRDefault="005666E7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BA23D2" w:rsidRPr="00D55C27" w:rsidTr="00024440">
        <w:trPr>
          <w:jc w:val="center"/>
        </w:trPr>
        <w:tc>
          <w:tcPr>
            <w:tcW w:w="3949" w:type="dxa"/>
          </w:tcPr>
          <w:p w:rsidR="00BA23D2" w:rsidRPr="00D55C27" w:rsidRDefault="005666E7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Diplôme obtenu</w:t>
            </w:r>
          </w:p>
        </w:tc>
        <w:tc>
          <w:tcPr>
            <w:tcW w:w="4940" w:type="dxa"/>
          </w:tcPr>
          <w:p w:rsidR="00BA23D2" w:rsidRPr="00D55C27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BA23D2" w:rsidRPr="00D55C27" w:rsidRDefault="00BA23D2" w:rsidP="00BA23D2">
      <w:pPr>
        <w:spacing w:after="0"/>
        <w:rPr>
          <w:rFonts w:ascii="Arial" w:hAnsi="Arial" w:cs="Arial"/>
          <w:sz w:val="10"/>
          <w:highlight w:val="yellow"/>
          <w:lang w:val="fr-FR"/>
        </w:rPr>
      </w:pPr>
    </w:p>
    <w:p w:rsidR="007F0ACA" w:rsidRPr="00D55C27" w:rsidRDefault="007F0ACA" w:rsidP="00BA23D2">
      <w:pPr>
        <w:spacing w:after="0"/>
        <w:rPr>
          <w:rFonts w:ascii="Arial" w:hAnsi="Arial" w:cs="Arial"/>
          <w:sz w:val="10"/>
          <w:highlight w:val="yellow"/>
          <w:lang w:val="fr-FR"/>
        </w:rPr>
      </w:pPr>
    </w:p>
    <w:p w:rsidR="00650986" w:rsidRPr="00D55C27" w:rsidRDefault="00650986" w:rsidP="00650986">
      <w:pPr>
        <w:pBdr>
          <w:top w:val="single" w:sz="6" w:space="1" w:color="auto"/>
        </w:pBdr>
        <w:spacing w:after="0"/>
        <w:rPr>
          <w:rFonts w:ascii="Arial" w:hAnsi="Arial" w:cs="Arial"/>
          <w:sz w:val="10"/>
          <w:highlight w:val="yellow"/>
          <w:lang w:val="fr-FR"/>
        </w:rPr>
      </w:pPr>
    </w:p>
    <w:p w:rsidR="00650986" w:rsidRPr="00D55C27" w:rsidRDefault="00650986" w:rsidP="00650986">
      <w:pPr>
        <w:spacing w:after="0"/>
        <w:rPr>
          <w:rFonts w:ascii="Arial" w:hAnsi="Arial" w:cs="Arial"/>
          <w:sz w:val="10"/>
          <w:highlight w:val="yellow"/>
          <w:lang w:val="fr-FR"/>
        </w:rPr>
      </w:pPr>
    </w:p>
    <w:p w:rsidR="00564E6C" w:rsidRPr="00D55C27" w:rsidRDefault="005666E7" w:rsidP="00650986">
      <w:pPr>
        <w:spacing w:before="60" w:after="6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Expérience professionnelles</w:t>
      </w:r>
      <w:r w:rsidR="00BA23D2" w:rsidRPr="00D55C27">
        <w:rPr>
          <w:rFonts w:ascii="Arial" w:hAnsi="Arial" w:cs="Arial"/>
          <w:b/>
          <w:sz w:val="20"/>
          <w:lang w:val="fr-FR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7E2367">
        <w:tc>
          <w:tcPr>
            <w:tcW w:w="1384" w:type="dxa"/>
          </w:tcPr>
          <w:p w:rsidR="005666E7" w:rsidRPr="00D55C27" w:rsidRDefault="005666E7" w:rsidP="005666E7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7E2367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7E2367">
        <w:tc>
          <w:tcPr>
            <w:tcW w:w="1384" w:type="dxa"/>
          </w:tcPr>
          <w:p w:rsidR="005666E7" w:rsidRPr="00D55C27" w:rsidRDefault="005666E7" w:rsidP="005666E7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7E2367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7E2367">
        <w:tc>
          <w:tcPr>
            <w:tcW w:w="1384" w:type="dxa"/>
          </w:tcPr>
          <w:p w:rsidR="005666E7" w:rsidRPr="00D55C27" w:rsidRDefault="005666E7" w:rsidP="005666E7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7E2367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7E2367">
        <w:tc>
          <w:tcPr>
            <w:tcW w:w="1384" w:type="dxa"/>
          </w:tcPr>
          <w:p w:rsidR="005666E7" w:rsidRPr="00D55C27" w:rsidRDefault="005666E7" w:rsidP="005666E7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7E2367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7E2367">
        <w:tc>
          <w:tcPr>
            <w:tcW w:w="1384" w:type="dxa"/>
          </w:tcPr>
          <w:p w:rsidR="005666E7" w:rsidRPr="00D55C27" w:rsidRDefault="005666E7" w:rsidP="005666E7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7E2367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024440" w:rsidRPr="00D55C27" w:rsidRDefault="00024440" w:rsidP="00024440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024440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lastRenderedPageBreak/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5666E7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8394"/>
      </w:tblGrid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Date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Location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Entreprise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5666E7" w:rsidRPr="00D55C27" w:rsidTr="00E07C44">
        <w:tc>
          <w:tcPr>
            <w:tcW w:w="1384" w:type="dxa"/>
          </w:tcPr>
          <w:p w:rsidR="005666E7" w:rsidRPr="00D55C27" w:rsidRDefault="005666E7" w:rsidP="00E07C44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  <w:tc>
          <w:tcPr>
            <w:tcW w:w="8394" w:type="dxa"/>
          </w:tcPr>
          <w:p w:rsidR="005666E7" w:rsidRPr="00D55C27" w:rsidRDefault="005666E7" w:rsidP="00E07C44">
            <w:pPr>
              <w:spacing w:after="0"/>
              <w:ind w:right="-110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5666E7" w:rsidRPr="00D55C27" w:rsidRDefault="005666E7" w:rsidP="00024440">
      <w:pPr>
        <w:spacing w:after="0"/>
        <w:rPr>
          <w:rFonts w:ascii="Arial" w:hAnsi="Arial" w:cs="Arial"/>
          <w:sz w:val="20"/>
          <w:highlight w:val="yellow"/>
          <w:lang w:val="fr-FR"/>
        </w:rPr>
      </w:pPr>
    </w:p>
    <w:p w:rsidR="00024440" w:rsidRPr="00D55C27" w:rsidRDefault="00024440" w:rsidP="00024440">
      <w:pPr>
        <w:pBdr>
          <w:top w:val="single" w:sz="6" w:space="1" w:color="auto"/>
        </w:pBdr>
        <w:spacing w:after="0"/>
        <w:rPr>
          <w:rFonts w:ascii="Arial" w:hAnsi="Arial" w:cs="Arial"/>
          <w:sz w:val="20"/>
          <w:highlight w:val="yellow"/>
          <w:lang w:val="fr-FR"/>
        </w:rPr>
      </w:pPr>
    </w:p>
    <w:p w:rsidR="00024440" w:rsidRPr="00D55C27" w:rsidRDefault="005666E7" w:rsidP="00650986">
      <w:pPr>
        <w:spacing w:before="60" w:after="60"/>
        <w:jc w:val="left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>Langues</w:t>
      </w:r>
      <w:r w:rsidR="00024440" w:rsidRPr="00D55C27">
        <w:rPr>
          <w:rFonts w:ascii="Arial" w:hAnsi="Arial" w:cs="Arial"/>
          <w:b/>
          <w:sz w:val="20"/>
          <w:lang w:val="fr-FR"/>
        </w:rPr>
        <w:t>:</w:t>
      </w:r>
      <w:r w:rsidR="00650986" w:rsidRPr="00D55C27">
        <w:rPr>
          <w:rFonts w:ascii="Arial" w:hAnsi="Arial" w:cs="Arial"/>
          <w:b/>
          <w:sz w:val="20"/>
          <w:lang w:val="fr-FR"/>
        </w:rPr>
        <w:t xml:space="preserve"> </w:t>
      </w:r>
      <w:r w:rsidR="00650986" w:rsidRPr="00D55C27">
        <w:rPr>
          <w:rFonts w:ascii="Arial" w:hAnsi="Arial" w:cs="Arial"/>
          <w:b/>
          <w:sz w:val="20"/>
          <w:lang w:val="fr-FR"/>
        </w:rPr>
        <w:br/>
      </w:r>
      <w:r w:rsidR="00650986" w:rsidRPr="00D55C27">
        <w:rPr>
          <w:rFonts w:ascii="Arial" w:hAnsi="Arial" w:cs="Arial"/>
          <w:sz w:val="20"/>
          <w:lang w:val="fr-FR"/>
        </w:rPr>
        <w:t>(</w:t>
      </w:r>
      <w:r w:rsidRPr="00D55C27">
        <w:rPr>
          <w:rFonts w:ascii="Arial" w:hAnsi="Arial" w:cs="Arial"/>
          <w:sz w:val="20"/>
          <w:lang w:val="fr-FR"/>
        </w:rPr>
        <w:t>Indiquer, pour chacune, le niveau de connaissance : médiocre/moyen/bon/ excellent, en ce qui concerne la langue lue/ écrite/ parlée</w:t>
      </w:r>
      <w:r w:rsidR="00650986" w:rsidRPr="00D55C27">
        <w:rPr>
          <w:rFonts w:ascii="Arial" w:hAnsi="Arial" w:cs="Arial"/>
          <w:sz w:val="20"/>
          <w:lang w:val="fr-FR"/>
        </w:rPr>
        <w:t>)</w:t>
      </w:r>
    </w:p>
    <w:tbl>
      <w:tblPr>
        <w:tblW w:w="0" w:type="auto"/>
        <w:jc w:val="center"/>
        <w:tblInd w:w="-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464"/>
        <w:gridCol w:w="1644"/>
        <w:gridCol w:w="1878"/>
      </w:tblGrid>
      <w:tr w:rsidR="00024440" w:rsidRPr="00D55C27" w:rsidTr="00024440">
        <w:trPr>
          <w:jc w:val="center"/>
        </w:trPr>
        <w:tc>
          <w:tcPr>
            <w:tcW w:w="2430" w:type="dxa"/>
            <w:shd w:val="pct5" w:color="auto" w:fill="FFFFFF"/>
          </w:tcPr>
          <w:p w:rsidR="00024440" w:rsidRPr="00D55C27" w:rsidRDefault="005666E7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Langage</w:t>
            </w:r>
          </w:p>
        </w:tc>
        <w:tc>
          <w:tcPr>
            <w:tcW w:w="1464" w:type="dxa"/>
            <w:shd w:val="pct5" w:color="auto" w:fill="FFFFFF"/>
          </w:tcPr>
          <w:p w:rsidR="00024440" w:rsidRPr="00D55C27" w:rsidRDefault="005666E7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Parle</w:t>
            </w:r>
          </w:p>
        </w:tc>
        <w:tc>
          <w:tcPr>
            <w:tcW w:w="1644" w:type="dxa"/>
            <w:shd w:val="pct5" w:color="auto" w:fill="FFFFFF"/>
          </w:tcPr>
          <w:p w:rsidR="00024440" w:rsidRPr="00D55C27" w:rsidRDefault="005666E7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Lu</w:t>
            </w:r>
          </w:p>
        </w:tc>
        <w:tc>
          <w:tcPr>
            <w:tcW w:w="1878" w:type="dxa"/>
            <w:shd w:val="pct5" w:color="auto" w:fill="FFFFFF"/>
          </w:tcPr>
          <w:p w:rsidR="00024440" w:rsidRPr="00D55C27" w:rsidRDefault="005666E7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55C27">
              <w:rPr>
                <w:rFonts w:ascii="Arial" w:hAnsi="Arial" w:cs="Arial"/>
                <w:sz w:val="20"/>
                <w:lang w:val="fr-FR"/>
              </w:rPr>
              <w:t>Ecrit</w:t>
            </w:r>
          </w:p>
        </w:tc>
      </w:tr>
      <w:tr w:rsidR="00024440" w:rsidRPr="00D55C27" w:rsidTr="00024440">
        <w:trPr>
          <w:jc w:val="center"/>
        </w:trPr>
        <w:tc>
          <w:tcPr>
            <w:tcW w:w="2430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46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64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878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024440" w:rsidRPr="00D55C27" w:rsidTr="00024440">
        <w:trPr>
          <w:jc w:val="center"/>
        </w:trPr>
        <w:tc>
          <w:tcPr>
            <w:tcW w:w="2430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46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64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878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024440" w:rsidRPr="00D55C27" w:rsidTr="00024440">
        <w:trPr>
          <w:jc w:val="center"/>
        </w:trPr>
        <w:tc>
          <w:tcPr>
            <w:tcW w:w="2430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46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64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878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  <w:tr w:rsidR="00024440" w:rsidRPr="00D55C27" w:rsidTr="00024440">
        <w:trPr>
          <w:jc w:val="center"/>
        </w:trPr>
        <w:tc>
          <w:tcPr>
            <w:tcW w:w="2430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46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644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  <w:tc>
          <w:tcPr>
            <w:tcW w:w="1878" w:type="dxa"/>
          </w:tcPr>
          <w:p w:rsidR="00024440" w:rsidRPr="00D55C27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:rsidR="00A50538" w:rsidRPr="00D55C27" w:rsidRDefault="00A50538" w:rsidP="00024440">
      <w:pPr>
        <w:tabs>
          <w:tab w:val="num" w:pos="851"/>
        </w:tabs>
        <w:spacing w:before="60" w:after="60"/>
        <w:rPr>
          <w:rFonts w:ascii="Arial" w:hAnsi="Arial" w:cs="Arial"/>
          <w:sz w:val="20"/>
          <w:highlight w:val="yellow"/>
          <w:lang w:val="fr-FR"/>
        </w:rPr>
      </w:pPr>
    </w:p>
    <w:p w:rsidR="00024440" w:rsidRPr="00D55C27" w:rsidRDefault="00024440" w:rsidP="00024440">
      <w:pPr>
        <w:pBdr>
          <w:top w:val="single" w:sz="6" w:space="1" w:color="auto"/>
        </w:pBdr>
        <w:tabs>
          <w:tab w:val="right" w:pos="8640"/>
        </w:tabs>
        <w:spacing w:after="0"/>
        <w:rPr>
          <w:rFonts w:ascii="Arial" w:hAnsi="Arial" w:cs="Arial"/>
          <w:sz w:val="20"/>
          <w:highlight w:val="yellow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b/>
          <w:sz w:val="20"/>
          <w:lang w:val="fr-FR"/>
        </w:rPr>
      </w:pPr>
      <w:r w:rsidRPr="00D55C27">
        <w:rPr>
          <w:rFonts w:ascii="Arial" w:hAnsi="Arial" w:cs="Arial"/>
          <w:b/>
          <w:sz w:val="20"/>
          <w:lang w:val="fr-FR"/>
        </w:rPr>
        <w:t xml:space="preserve">ATTESTATION: </w:t>
      </w: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sz w:val="20"/>
          <w:lang w:val="fr-FR"/>
        </w:rPr>
        <w:t>Je soussigné, certifie, en toute connaissance, que les renseignements ci-dessus rendent fidèlement compte de ma situation, de mes qualifications et de mon expérience.</w:t>
      </w: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7513"/>
        </w:tabs>
        <w:spacing w:after="0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sz w:val="20"/>
          <w:u w:val="single"/>
          <w:lang w:val="fr-FR"/>
        </w:rPr>
        <w:tab/>
      </w:r>
      <w:r w:rsidRPr="00D55C27">
        <w:rPr>
          <w:rFonts w:ascii="Arial" w:hAnsi="Arial" w:cs="Arial"/>
          <w:sz w:val="20"/>
          <w:lang w:val="fr-FR"/>
        </w:rPr>
        <w:t xml:space="preserve">Date:  </w:t>
      </w:r>
      <w:r w:rsidRPr="00D55C27">
        <w:rPr>
          <w:rFonts w:ascii="Arial" w:hAnsi="Arial" w:cs="Arial"/>
          <w:sz w:val="20"/>
          <w:u w:val="single"/>
          <w:lang w:val="fr-FR"/>
        </w:rPr>
        <w:tab/>
      </w:r>
      <w:r w:rsidRPr="00D55C27">
        <w:rPr>
          <w:rFonts w:ascii="Arial" w:hAnsi="Arial" w:cs="Arial"/>
          <w:sz w:val="20"/>
          <w:u w:val="single"/>
          <w:lang w:val="fr-FR"/>
        </w:rPr>
        <w:tab/>
      </w:r>
      <w:r w:rsidRPr="00D55C27">
        <w:rPr>
          <w:rFonts w:ascii="Arial" w:hAnsi="Arial" w:cs="Arial"/>
          <w:sz w:val="20"/>
          <w:u w:val="single"/>
          <w:lang w:val="fr-FR"/>
        </w:rPr>
        <w:tab/>
      </w:r>
      <w:r w:rsidRPr="00D55C27">
        <w:rPr>
          <w:rFonts w:ascii="Arial" w:hAnsi="Arial" w:cs="Arial"/>
          <w:sz w:val="20"/>
          <w:lang w:val="fr-FR"/>
        </w:rPr>
        <w:t xml:space="preserve"> </w:t>
      </w:r>
    </w:p>
    <w:p w:rsidR="005666E7" w:rsidRPr="00D55C27" w:rsidRDefault="005666E7" w:rsidP="005666E7">
      <w:pPr>
        <w:tabs>
          <w:tab w:val="right" w:pos="9214"/>
        </w:tabs>
        <w:spacing w:after="0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sz w:val="20"/>
          <w:lang w:val="fr-FR"/>
        </w:rPr>
        <w:t xml:space="preserve">[Signature de l’employé et du représentant habilité du consultant]  </w:t>
      </w:r>
      <w:r w:rsidRPr="00D55C27">
        <w:rPr>
          <w:rFonts w:ascii="Arial" w:hAnsi="Arial" w:cs="Arial"/>
          <w:sz w:val="20"/>
          <w:lang w:val="fr-FR"/>
        </w:rPr>
        <w:tab/>
        <w:t>Date: (jour/mois/ année)</w:t>
      </w: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sz w:val="20"/>
          <w:lang w:val="fr-FR"/>
        </w:rPr>
        <w:t xml:space="preserve">Nom de l’employé : </w:t>
      </w:r>
      <w:r w:rsidR="00D55C27" w:rsidRPr="00D55C27">
        <w:rPr>
          <w:rFonts w:ascii="Arial" w:hAnsi="Arial" w:cs="Arial"/>
          <w:sz w:val="20"/>
          <w:u w:val="single"/>
          <w:lang w:val="fr-FR"/>
        </w:rPr>
        <w:tab/>
      </w: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p w:rsidR="005666E7" w:rsidRPr="00D55C27" w:rsidRDefault="005666E7" w:rsidP="005666E7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  <w:r w:rsidRPr="00D55C27">
        <w:rPr>
          <w:rFonts w:ascii="Arial" w:hAnsi="Arial" w:cs="Arial"/>
          <w:sz w:val="20"/>
          <w:lang w:val="fr-FR"/>
        </w:rPr>
        <w:t>Nom du représentant habilité</w:t>
      </w:r>
      <w:r w:rsidR="00D55C27">
        <w:rPr>
          <w:rFonts w:ascii="Arial" w:hAnsi="Arial" w:cs="Arial"/>
          <w:sz w:val="20"/>
          <w:lang w:val="fr-FR"/>
        </w:rPr>
        <w:t> :</w:t>
      </w:r>
      <w:r w:rsidR="00D55C27" w:rsidRPr="00D55C27">
        <w:rPr>
          <w:rFonts w:ascii="Arial" w:hAnsi="Arial" w:cs="Arial"/>
          <w:sz w:val="20"/>
          <w:u w:val="single"/>
          <w:lang w:val="fr-FR"/>
        </w:rPr>
        <w:tab/>
      </w:r>
    </w:p>
    <w:p w:rsidR="00024440" w:rsidRPr="00D55C27" w:rsidRDefault="00024440" w:rsidP="00024440">
      <w:pPr>
        <w:tabs>
          <w:tab w:val="right" w:pos="8640"/>
        </w:tabs>
        <w:spacing w:after="0"/>
        <w:rPr>
          <w:rFonts w:ascii="Arial" w:hAnsi="Arial" w:cs="Arial"/>
          <w:sz w:val="20"/>
          <w:lang w:val="fr-FR"/>
        </w:rPr>
      </w:pPr>
    </w:p>
    <w:sectPr w:rsidR="00024440" w:rsidRPr="00D55C27" w:rsidSect="00B2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0A" w:rsidRDefault="00D7020A">
      <w:r>
        <w:separator/>
      </w:r>
    </w:p>
  </w:endnote>
  <w:endnote w:type="continuationSeparator" w:id="0">
    <w:p w:rsidR="00D7020A" w:rsidRDefault="00D7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E8" w:rsidRDefault="00466C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5666E7" w:rsidTr="008A3F3E">
      <w:trPr>
        <w:cantSplit/>
      </w:trPr>
      <w:tc>
        <w:tcPr>
          <w:tcW w:w="3686" w:type="dxa"/>
        </w:tcPr>
        <w:bookmarkStart w:id="0" w:name="_GoBack"/>
        <w:bookmarkEnd w:id="0"/>
        <w:p w:rsidR="005666E7" w:rsidRPr="00D55C27" w:rsidRDefault="005666E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</w:rPr>
          </w:pP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D55C27">
            <w:rPr>
              <w:rFonts w:ascii="Arial" w:hAnsi="Arial" w:cs="Arial"/>
              <w:noProof/>
              <w:sz w:val="16"/>
              <w:lang w:eastAsia="de-DE"/>
            </w:rPr>
            <w:instrText xml:space="preserve"> FILENAME </w:instrText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 w:rsidR="00764C30">
            <w:rPr>
              <w:rFonts w:ascii="Arial" w:hAnsi="Arial" w:cs="Arial"/>
              <w:noProof/>
              <w:sz w:val="16"/>
              <w:lang w:eastAsia="de-DE"/>
            </w:rPr>
            <w:t>CV Model-WB-f</w:t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5666E7" w:rsidRPr="00926676" w:rsidRDefault="005666E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764C30"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764C30">
            <w:rPr>
              <w:rFonts w:ascii="Arial" w:hAnsi="Arial" w:cs="Arial"/>
              <w:noProof/>
              <w:sz w:val="18"/>
              <w:lang w:eastAsia="de-DE"/>
            </w:rPr>
            <w:t>4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394" w:type="dxa"/>
          <w:vAlign w:val="center"/>
        </w:tcPr>
        <w:p w:rsidR="005666E7" w:rsidRDefault="005666E7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5666E7" w:rsidRPr="008A3F3E" w:rsidRDefault="005666E7" w:rsidP="008A3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678"/>
    </w:tblGrid>
    <w:tr w:rsidR="005666E7" w:rsidTr="007E2367">
      <w:trPr>
        <w:cantSplit/>
      </w:trPr>
      <w:tc>
        <w:tcPr>
          <w:tcW w:w="3686" w:type="dxa"/>
        </w:tcPr>
        <w:p w:rsidR="005666E7" w:rsidRPr="00D55C27" w:rsidRDefault="005666E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</w:rPr>
          </w:pP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D55C27">
            <w:rPr>
              <w:rFonts w:ascii="Arial" w:hAnsi="Arial" w:cs="Arial"/>
              <w:noProof/>
              <w:sz w:val="16"/>
              <w:lang w:eastAsia="de-DE"/>
            </w:rPr>
            <w:instrText xml:space="preserve"> FILENAME </w:instrTex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 w:rsidR="00D55C27">
            <w:rPr>
              <w:rFonts w:ascii="Arial" w:hAnsi="Arial" w:cs="Arial"/>
              <w:noProof/>
              <w:sz w:val="16"/>
              <w:lang w:eastAsia="de-DE"/>
            </w:rPr>
            <w:t>Model-IncoWest-CV-WB-f-20101006</w: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5666E7" w:rsidRPr="00926676" w:rsidRDefault="005666E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D55C27">
            <w:rPr>
              <w:rFonts w:ascii="Arial" w:hAnsi="Arial" w:cs="Arial"/>
              <w:noProof/>
              <w:sz w:val="18"/>
              <w:lang w:eastAsia="de-DE"/>
            </w:rPr>
            <w:t>4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678" w:type="dxa"/>
          <w:vAlign w:val="center"/>
        </w:tcPr>
        <w:p w:rsidR="005666E7" w:rsidRDefault="005666E7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mallCaps/>
              <w:color w:val="0000FF"/>
            </w:rPr>
            <w:t xml:space="preserve">IncoWest </w:t>
          </w:r>
        </w:p>
      </w:tc>
    </w:tr>
  </w:tbl>
  <w:p w:rsidR="005666E7" w:rsidRPr="008A3F3E" w:rsidRDefault="005666E7" w:rsidP="008A3F3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0A" w:rsidRDefault="00D7020A">
      <w:r>
        <w:separator/>
      </w:r>
    </w:p>
  </w:footnote>
  <w:footnote w:type="continuationSeparator" w:id="0">
    <w:p w:rsidR="00D7020A" w:rsidRDefault="00D7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E8" w:rsidRDefault="00466C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5129"/>
      <w:gridCol w:w="850"/>
    </w:tblGrid>
    <w:tr w:rsidR="005666E7" w:rsidTr="00B275A6">
      <w:trPr>
        <w:trHeight w:val="430"/>
      </w:trPr>
      <w:tc>
        <w:tcPr>
          <w:tcW w:w="922" w:type="dxa"/>
        </w:tcPr>
        <w:p w:rsidR="005666E7" w:rsidRDefault="005666E7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5666E7" w:rsidRDefault="005666E7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5129" w:type="dxa"/>
        </w:tcPr>
        <w:p w:rsidR="005666E7" w:rsidRDefault="005666E7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850" w:type="dxa"/>
        </w:tcPr>
        <w:p w:rsidR="005666E7" w:rsidRDefault="005666E7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5666E7" w:rsidRPr="008A3F3E" w:rsidRDefault="005666E7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4987"/>
      <w:gridCol w:w="992"/>
    </w:tblGrid>
    <w:tr w:rsidR="005666E7" w:rsidTr="008A3F3E">
      <w:trPr>
        <w:trHeight w:val="430"/>
      </w:trPr>
      <w:tc>
        <w:tcPr>
          <w:tcW w:w="922" w:type="dxa"/>
        </w:tcPr>
        <w:p w:rsidR="005666E7" w:rsidRDefault="005666E7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5666E7" w:rsidRDefault="005666E7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4987" w:type="dxa"/>
        </w:tcPr>
        <w:p w:rsidR="005666E7" w:rsidRDefault="005666E7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992" w:type="dxa"/>
        </w:tcPr>
        <w:p w:rsidR="005666E7" w:rsidRDefault="005666E7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5666E7" w:rsidRPr="008A3F3E" w:rsidRDefault="005666E7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7EA7517"/>
    <w:multiLevelType w:val="hybridMultilevel"/>
    <w:tmpl w:val="8702D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name w:val="ELList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19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4BC"/>
    <w:rsid w:val="00024440"/>
    <w:rsid w:val="00037CE2"/>
    <w:rsid w:val="00087EE4"/>
    <w:rsid w:val="000A487D"/>
    <w:rsid w:val="000A6EC6"/>
    <w:rsid w:val="000F40C8"/>
    <w:rsid w:val="0012369A"/>
    <w:rsid w:val="0013371F"/>
    <w:rsid w:val="001747E3"/>
    <w:rsid w:val="00186893"/>
    <w:rsid w:val="00192A08"/>
    <w:rsid w:val="001940A3"/>
    <w:rsid w:val="001B17BA"/>
    <w:rsid w:val="001C3734"/>
    <w:rsid w:val="001E387A"/>
    <w:rsid w:val="002A41ED"/>
    <w:rsid w:val="002C1B15"/>
    <w:rsid w:val="002C672D"/>
    <w:rsid w:val="002D68A6"/>
    <w:rsid w:val="002E17A2"/>
    <w:rsid w:val="002E6854"/>
    <w:rsid w:val="00312EA2"/>
    <w:rsid w:val="0032449A"/>
    <w:rsid w:val="003338D7"/>
    <w:rsid w:val="003568A5"/>
    <w:rsid w:val="003C05E4"/>
    <w:rsid w:val="004238F5"/>
    <w:rsid w:val="004664CB"/>
    <w:rsid w:val="00466CE8"/>
    <w:rsid w:val="004A1856"/>
    <w:rsid w:val="004A2D35"/>
    <w:rsid w:val="00501458"/>
    <w:rsid w:val="00553ADA"/>
    <w:rsid w:val="005622B8"/>
    <w:rsid w:val="00564E6C"/>
    <w:rsid w:val="005666E7"/>
    <w:rsid w:val="00567F37"/>
    <w:rsid w:val="005A5880"/>
    <w:rsid w:val="005F44F9"/>
    <w:rsid w:val="00612656"/>
    <w:rsid w:val="00650986"/>
    <w:rsid w:val="00683E52"/>
    <w:rsid w:val="006923C3"/>
    <w:rsid w:val="006972BB"/>
    <w:rsid w:val="006D13C1"/>
    <w:rsid w:val="006E1420"/>
    <w:rsid w:val="00702D38"/>
    <w:rsid w:val="00702F5E"/>
    <w:rsid w:val="00722F8A"/>
    <w:rsid w:val="00752456"/>
    <w:rsid w:val="00764C30"/>
    <w:rsid w:val="007767DF"/>
    <w:rsid w:val="007934E6"/>
    <w:rsid w:val="007E2367"/>
    <w:rsid w:val="007F0ACA"/>
    <w:rsid w:val="00833C78"/>
    <w:rsid w:val="00897014"/>
    <w:rsid w:val="008A3F3E"/>
    <w:rsid w:val="008C53E8"/>
    <w:rsid w:val="008D31FC"/>
    <w:rsid w:val="008F5BA7"/>
    <w:rsid w:val="00905740"/>
    <w:rsid w:val="009240A5"/>
    <w:rsid w:val="00926676"/>
    <w:rsid w:val="00957DAE"/>
    <w:rsid w:val="0096175E"/>
    <w:rsid w:val="0096455D"/>
    <w:rsid w:val="00965645"/>
    <w:rsid w:val="009858F9"/>
    <w:rsid w:val="009C3F2C"/>
    <w:rsid w:val="009E52FC"/>
    <w:rsid w:val="009F5C1A"/>
    <w:rsid w:val="00A23C9C"/>
    <w:rsid w:val="00A50538"/>
    <w:rsid w:val="00A94156"/>
    <w:rsid w:val="00AA4FCB"/>
    <w:rsid w:val="00AE1646"/>
    <w:rsid w:val="00AE4B89"/>
    <w:rsid w:val="00B20A1A"/>
    <w:rsid w:val="00B275A6"/>
    <w:rsid w:val="00B72D8B"/>
    <w:rsid w:val="00B74CBB"/>
    <w:rsid w:val="00BA23D2"/>
    <w:rsid w:val="00BB34CA"/>
    <w:rsid w:val="00C05664"/>
    <w:rsid w:val="00C67F01"/>
    <w:rsid w:val="00C75135"/>
    <w:rsid w:val="00C81894"/>
    <w:rsid w:val="00C90567"/>
    <w:rsid w:val="00CA78C2"/>
    <w:rsid w:val="00CB4347"/>
    <w:rsid w:val="00CC7281"/>
    <w:rsid w:val="00D06448"/>
    <w:rsid w:val="00D1295F"/>
    <w:rsid w:val="00D330E1"/>
    <w:rsid w:val="00D55C27"/>
    <w:rsid w:val="00D6779E"/>
    <w:rsid w:val="00D7020A"/>
    <w:rsid w:val="00D95F6F"/>
    <w:rsid w:val="00DE023D"/>
    <w:rsid w:val="00E07C44"/>
    <w:rsid w:val="00E543A8"/>
    <w:rsid w:val="00E56357"/>
    <w:rsid w:val="00E7275B"/>
    <w:rsid w:val="00EF782B"/>
    <w:rsid w:val="00F02D81"/>
    <w:rsid w:val="00F06AD5"/>
    <w:rsid w:val="00F442AD"/>
    <w:rsid w:val="00F528B2"/>
    <w:rsid w:val="00F871D8"/>
    <w:rsid w:val="00FA415F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basedOn w:val="Absatz-Standardschriftart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basedOn w:val="Absatz-Standardschriftart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245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2009-09-17T09:57:00Z</cp:lastPrinted>
  <dcterms:created xsi:type="dcterms:W3CDTF">2012-04-17T07:41:00Z</dcterms:created>
  <dcterms:modified xsi:type="dcterms:W3CDTF">2012-04-17T08:15:00Z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